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161AC5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161AC5" w:rsidRPr="00145BD2" w:rsidRDefault="00161AC5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161AC5" w:rsidRPr="00145BD2" w:rsidRDefault="00161AC5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161AC5" w:rsidRPr="00145BD2" w:rsidRDefault="00161AC5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161AC5" w:rsidRPr="00145BD2" w:rsidRDefault="00161AC5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161AC5" w:rsidRPr="00145BD2" w:rsidRDefault="00161AC5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161AC5" w:rsidRPr="00145BD2" w:rsidRDefault="00161AC5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161AC5" w:rsidRPr="00145BD2" w:rsidRDefault="00161AC5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5" o:title=""/>
                </v:shape>
                <o:OLEObject Type="Embed" ProgID="Word.Picture.8" ShapeID="_x0000_i1025" DrawAspect="Content" ObjectID="_1439969091" r:id="rId6"/>
              </w:object>
            </w:r>
          </w:p>
        </w:tc>
        <w:tc>
          <w:tcPr>
            <w:tcW w:w="3874" w:type="dxa"/>
          </w:tcPr>
          <w:p w:rsidR="00161AC5" w:rsidRPr="00145BD2" w:rsidRDefault="00161AC5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161AC5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161AC5" w:rsidRPr="00145BD2" w:rsidRDefault="00161AC5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61AC5" w:rsidRPr="00145BD2" w:rsidRDefault="00161AC5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161AC5" w:rsidRPr="00145BD2" w:rsidRDefault="00161AC5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161AC5" w:rsidRDefault="00161AC5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161AC5" w:rsidRPr="00F750F0" w:rsidRDefault="00161AC5" w:rsidP="00EF7757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</w:p>
    <w:p w:rsidR="00161AC5" w:rsidRPr="00F750F0" w:rsidRDefault="00161AC5" w:rsidP="00EF7757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F750F0">
        <w:rPr>
          <w:rFonts w:ascii="Garamond" w:hAnsi="Garamond"/>
          <w:sz w:val="23"/>
          <w:szCs w:val="23"/>
        </w:rPr>
        <w:t xml:space="preserve">Csurgó Város Képviselő-testülete 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2013. </w:t>
      </w:r>
      <w:r>
        <w:rPr>
          <w:rFonts w:ascii="Garamond" w:hAnsi="Garamond"/>
          <w:b/>
          <w:bCs/>
          <w:i/>
          <w:iCs/>
          <w:sz w:val="23"/>
          <w:szCs w:val="23"/>
        </w:rPr>
        <w:t>szeptember 12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-</w:t>
      </w:r>
      <w:r>
        <w:rPr>
          <w:rFonts w:ascii="Garamond" w:hAnsi="Garamond"/>
          <w:b/>
          <w:bCs/>
          <w:i/>
          <w:iCs/>
          <w:sz w:val="23"/>
          <w:szCs w:val="23"/>
        </w:rPr>
        <w:t>é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n (</w:t>
      </w:r>
      <w:r>
        <w:rPr>
          <w:rFonts w:ascii="Garamond" w:hAnsi="Garamond"/>
          <w:b/>
          <w:bCs/>
          <w:i/>
          <w:iCs/>
          <w:sz w:val="23"/>
          <w:szCs w:val="23"/>
        </w:rPr>
        <w:t>csütörtök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) </w:t>
      </w:r>
      <w:r>
        <w:rPr>
          <w:rFonts w:ascii="Garamond" w:hAnsi="Garamond"/>
          <w:b/>
          <w:bCs/>
          <w:i/>
          <w:iCs/>
          <w:sz w:val="23"/>
          <w:szCs w:val="23"/>
        </w:rPr>
        <w:t>13</w:t>
      </w:r>
      <w:r w:rsidRPr="00F750F0">
        <w:rPr>
          <w:rFonts w:ascii="Garamond" w:hAnsi="Garamond"/>
          <w:b/>
          <w:bCs/>
          <w:iCs/>
          <w:sz w:val="23"/>
          <w:szCs w:val="23"/>
        </w:rPr>
        <w:t>:00 órakor</w:t>
      </w:r>
      <w:r w:rsidRPr="00F750F0">
        <w:rPr>
          <w:rFonts w:ascii="Garamond" w:hAnsi="Garamond"/>
          <w:bCs/>
          <w:iCs/>
          <w:sz w:val="23"/>
          <w:szCs w:val="23"/>
        </w:rPr>
        <w:t xml:space="preserve"> a Városháza tanácskozó termében tartja rendkívüli </w:t>
      </w:r>
      <w:r w:rsidRPr="00F750F0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161AC5" w:rsidRPr="00F750F0" w:rsidRDefault="00161AC5" w:rsidP="00EF7757">
      <w:pPr>
        <w:rPr>
          <w:sz w:val="23"/>
          <w:szCs w:val="23"/>
        </w:rPr>
      </w:pPr>
    </w:p>
    <w:p w:rsidR="00161AC5" w:rsidRPr="00F750F0" w:rsidRDefault="00161AC5" w:rsidP="00EF7757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F750F0">
        <w:rPr>
          <w:rFonts w:ascii="Garamond" w:hAnsi="Garamond"/>
          <w:sz w:val="23"/>
          <w:szCs w:val="23"/>
          <w:u w:val="single"/>
        </w:rPr>
        <w:t>Tervezett napirend:</w:t>
      </w:r>
    </w:p>
    <w:p w:rsidR="00161AC5" w:rsidRDefault="00161AC5" w:rsidP="00746841">
      <w:pPr>
        <w:rPr>
          <w:sz w:val="23"/>
          <w:szCs w:val="23"/>
        </w:rPr>
      </w:pPr>
    </w:p>
    <w:p w:rsidR="00161AC5" w:rsidRDefault="00161AC5" w:rsidP="00746841">
      <w:pPr>
        <w:rPr>
          <w:sz w:val="23"/>
          <w:szCs w:val="23"/>
        </w:rPr>
      </w:pPr>
    </w:p>
    <w:p w:rsidR="00161AC5" w:rsidRDefault="00161AC5" w:rsidP="00746841">
      <w:pPr>
        <w:rPr>
          <w:sz w:val="23"/>
          <w:szCs w:val="23"/>
        </w:rPr>
      </w:pPr>
      <w:r w:rsidRPr="003113F4">
        <w:rPr>
          <w:sz w:val="23"/>
          <w:szCs w:val="23"/>
          <w:u w:val="single"/>
        </w:rPr>
        <w:t>Nyílt ülés</w:t>
      </w:r>
      <w:r>
        <w:rPr>
          <w:sz w:val="23"/>
          <w:szCs w:val="23"/>
        </w:rPr>
        <w:t xml:space="preserve">: </w:t>
      </w:r>
    </w:p>
    <w:p w:rsidR="00161AC5" w:rsidRDefault="00161AC5" w:rsidP="00746841">
      <w:pPr>
        <w:rPr>
          <w:sz w:val="23"/>
          <w:szCs w:val="23"/>
        </w:rPr>
      </w:pPr>
    </w:p>
    <w:p w:rsidR="00161AC5" w:rsidRDefault="00161AC5" w:rsidP="00DF002A">
      <w:pPr>
        <w:ind w:left="360"/>
        <w:jc w:val="both"/>
        <w:rPr>
          <w:rFonts w:ascii="Garamond" w:hAnsi="Garamond"/>
          <w:bCs/>
          <w:sz w:val="23"/>
          <w:szCs w:val="23"/>
        </w:rPr>
      </w:pPr>
    </w:p>
    <w:p w:rsidR="00161AC5" w:rsidRPr="003113F4" w:rsidRDefault="00161AC5" w:rsidP="00247FB1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 w:rsidRPr="003113F4">
        <w:rPr>
          <w:rFonts w:ascii="Garamond" w:hAnsi="Garamond"/>
          <w:b/>
          <w:sz w:val="23"/>
          <w:szCs w:val="23"/>
        </w:rPr>
        <w:t>Előterjesztés</w:t>
      </w:r>
      <w:r>
        <w:rPr>
          <w:rFonts w:ascii="Garamond" w:hAnsi="Garamond"/>
          <w:b/>
          <w:sz w:val="23"/>
          <w:szCs w:val="23"/>
        </w:rPr>
        <w:t xml:space="preserve"> Csurgó Város Önkormányzat Képviselő-testülete környezetvédelméről és a közterületek használatáról szóló rendeletének megalkotásáról</w:t>
      </w:r>
    </w:p>
    <w:p w:rsidR="00161AC5" w:rsidRPr="003113F4" w:rsidRDefault="00161AC5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61AC5" w:rsidRPr="003113F4" w:rsidRDefault="00161AC5" w:rsidP="003113F4">
      <w:pPr>
        <w:ind w:left="360"/>
        <w:rPr>
          <w:rFonts w:ascii="Garamond" w:hAnsi="Garamond"/>
          <w:sz w:val="23"/>
          <w:szCs w:val="23"/>
        </w:rPr>
      </w:pPr>
    </w:p>
    <w:p w:rsidR="00161AC5" w:rsidRPr="003113F4" w:rsidRDefault="00161AC5" w:rsidP="003113F4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Beszámoló Csurgó Város Önkormányzata 2013. évi költségvetésének I. félévi teljesítéséről</w:t>
      </w:r>
    </w:p>
    <w:p w:rsidR="00161AC5" w:rsidRPr="003113F4" w:rsidRDefault="00161AC5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61AC5" w:rsidRPr="003113F4" w:rsidRDefault="00161AC5" w:rsidP="003113F4">
      <w:pPr>
        <w:rPr>
          <w:rFonts w:ascii="Garamond" w:hAnsi="Garamond"/>
          <w:sz w:val="23"/>
          <w:szCs w:val="23"/>
        </w:rPr>
      </w:pPr>
    </w:p>
    <w:p w:rsidR="00161AC5" w:rsidRPr="003113F4" w:rsidRDefault="00161AC5" w:rsidP="003113F4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 w:rsidRPr="003113F4">
        <w:rPr>
          <w:rFonts w:ascii="Garamond" w:hAnsi="Garamond"/>
          <w:b/>
          <w:sz w:val="23"/>
          <w:szCs w:val="23"/>
        </w:rPr>
        <w:t>Előterjesztés</w:t>
      </w:r>
      <w:r>
        <w:rPr>
          <w:rFonts w:ascii="Garamond" w:hAnsi="Garamond"/>
          <w:b/>
          <w:sz w:val="23"/>
          <w:szCs w:val="23"/>
        </w:rPr>
        <w:t xml:space="preserve"> a helyi önkormányzatok működőképessége megőrzését szolgáló 2013. évi kiegészítő támogatás igényléséről</w:t>
      </w:r>
    </w:p>
    <w:p w:rsidR="00161AC5" w:rsidRPr="003113F4" w:rsidRDefault="00161AC5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61AC5" w:rsidRPr="003113F4" w:rsidRDefault="00161AC5" w:rsidP="003113F4">
      <w:pPr>
        <w:ind w:left="360"/>
        <w:rPr>
          <w:rFonts w:ascii="Garamond" w:hAnsi="Garamond"/>
          <w:sz w:val="23"/>
          <w:szCs w:val="23"/>
        </w:rPr>
      </w:pPr>
    </w:p>
    <w:p w:rsidR="00161AC5" w:rsidRPr="003113F4" w:rsidRDefault="00161AC5" w:rsidP="003113F4">
      <w:pPr>
        <w:numPr>
          <w:ilvl w:val="0"/>
          <w:numId w:val="31"/>
        </w:numPr>
        <w:rPr>
          <w:rFonts w:ascii="Garamond" w:hAnsi="Garamond"/>
          <w:b/>
          <w:sz w:val="23"/>
          <w:szCs w:val="23"/>
        </w:rPr>
      </w:pPr>
      <w:r w:rsidRPr="003113F4">
        <w:rPr>
          <w:rFonts w:ascii="Garamond" w:hAnsi="Garamond"/>
          <w:b/>
          <w:sz w:val="23"/>
          <w:szCs w:val="23"/>
        </w:rPr>
        <w:t>Előterjesztés ügyeleti autó vásárlásáról</w:t>
      </w:r>
    </w:p>
    <w:p w:rsidR="00161AC5" w:rsidRPr="003113F4" w:rsidRDefault="00161AC5" w:rsidP="003113F4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161AC5" w:rsidRDefault="00161AC5" w:rsidP="00746841">
      <w:pPr>
        <w:rPr>
          <w:sz w:val="23"/>
          <w:szCs w:val="23"/>
        </w:rPr>
      </w:pPr>
    </w:p>
    <w:p w:rsidR="00161AC5" w:rsidRDefault="00161AC5" w:rsidP="00746841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Zárt </w:t>
      </w:r>
      <w:r w:rsidRPr="00200AC5">
        <w:rPr>
          <w:sz w:val="23"/>
          <w:szCs w:val="23"/>
          <w:u w:val="single"/>
        </w:rPr>
        <w:t>ülés:</w:t>
      </w:r>
    </w:p>
    <w:p w:rsidR="00161AC5" w:rsidRPr="00200AC5" w:rsidRDefault="00161AC5" w:rsidP="00746841">
      <w:pPr>
        <w:rPr>
          <w:sz w:val="23"/>
          <w:szCs w:val="23"/>
          <w:u w:val="single"/>
        </w:rPr>
      </w:pPr>
    </w:p>
    <w:p w:rsidR="00161AC5" w:rsidRPr="00B71D77" w:rsidRDefault="00161AC5" w:rsidP="00B71D77">
      <w:pPr>
        <w:numPr>
          <w:ilvl w:val="0"/>
          <w:numId w:val="7"/>
        </w:numPr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Előterjesztés 86</w:t>
      </w:r>
      <w:r w:rsidRPr="00B71D77">
        <w:rPr>
          <w:rFonts w:ascii="Garamond" w:hAnsi="Garamond"/>
          <w:b/>
          <w:bCs/>
          <w:sz w:val="23"/>
          <w:szCs w:val="23"/>
        </w:rPr>
        <w:t>/2013. (VII.15.) KT. határozat módosításáról</w:t>
      </w:r>
    </w:p>
    <w:p w:rsidR="00161AC5" w:rsidRPr="00B71D77" w:rsidRDefault="00161AC5" w:rsidP="00B71D77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B71D77">
        <w:rPr>
          <w:rFonts w:ascii="Garamond" w:hAnsi="Garamond"/>
          <w:bCs/>
          <w:sz w:val="23"/>
          <w:szCs w:val="23"/>
        </w:rPr>
        <w:t>Előadó: Füstös János polgármester</w:t>
      </w:r>
    </w:p>
    <w:p w:rsidR="00161AC5" w:rsidRPr="00F750F0" w:rsidRDefault="00161AC5" w:rsidP="00ED12F9">
      <w:pPr>
        <w:ind w:left="360"/>
        <w:jc w:val="both"/>
        <w:rPr>
          <w:rFonts w:ascii="Garamond" w:hAnsi="Garamond"/>
          <w:bCs/>
          <w:sz w:val="23"/>
          <w:szCs w:val="23"/>
        </w:rPr>
      </w:pPr>
    </w:p>
    <w:p w:rsidR="00161AC5" w:rsidRDefault="00161AC5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161AC5" w:rsidRPr="00F750F0" w:rsidRDefault="00161AC5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161AC5" w:rsidRPr="00F750F0" w:rsidRDefault="00161AC5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F750F0">
        <w:rPr>
          <w:rFonts w:ascii="Garamond" w:hAnsi="Garamond"/>
          <w:b/>
          <w:bCs/>
          <w:sz w:val="23"/>
          <w:szCs w:val="23"/>
        </w:rPr>
        <w:t xml:space="preserve">Csurgó, 2013. </w:t>
      </w:r>
      <w:r>
        <w:rPr>
          <w:rFonts w:ascii="Garamond" w:hAnsi="Garamond"/>
          <w:b/>
          <w:bCs/>
          <w:sz w:val="23"/>
          <w:szCs w:val="23"/>
        </w:rPr>
        <w:t>szeptember 6</w:t>
      </w:r>
      <w:r w:rsidRPr="00F750F0">
        <w:rPr>
          <w:rFonts w:ascii="Garamond" w:hAnsi="Garamond"/>
          <w:b/>
          <w:bCs/>
          <w:sz w:val="23"/>
          <w:szCs w:val="23"/>
        </w:rPr>
        <w:t>.</w:t>
      </w:r>
    </w:p>
    <w:p w:rsidR="00161AC5" w:rsidRDefault="00161AC5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61AC5" w:rsidRDefault="00161AC5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61AC5" w:rsidRPr="00F750F0" w:rsidRDefault="00161AC5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161AC5" w:rsidRPr="00F750F0" w:rsidRDefault="00161AC5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</w:p>
    <w:p w:rsidR="00161AC5" w:rsidRPr="00F750F0" w:rsidRDefault="00161AC5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Füstös János </w:t>
      </w:r>
    </w:p>
    <w:p w:rsidR="00161AC5" w:rsidRPr="00F750F0" w:rsidRDefault="00161AC5" w:rsidP="00AE43F8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 polgármester</w:t>
      </w:r>
    </w:p>
    <w:sectPr w:rsidR="00161AC5" w:rsidRPr="00F750F0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27"/>
  </w:num>
  <w:num w:numId="5">
    <w:abstractNumId w:val="8"/>
  </w:num>
  <w:num w:numId="6">
    <w:abstractNumId w:val="26"/>
  </w:num>
  <w:num w:numId="7">
    <w:abstractNumId w:val="20"/>
  </w:num>
  <w:num w:numId="8">
    <w:abstractNumId w:val="6"/>
  </w:num>
  <w:num w:numId="9">
    <w:abstractNumId w:val="3"/>
  </w:num>
  <w:num w:numId="10">
    <w:abstractNumId w:val="0"/>
  </w:num>
  <w:num w:numId="11">
    <w:abstractNumId w:val="19"/>
  </w:num>
  <w:num w:numId="12">
    <w:abstractNumId w:val="13"/>
  </w:num>
  <w:num w:numId="13">
    <w:abstractNumId w:val="30"/>
  </w:num>
  <w:num w:numId="14">
    <w:abstractNumId w:val="16"/>
  </w:num>
  <w:num w:numId="15">
    <w:abstractNumId w:val="21"/>
  </w:num>
  <w:num w:numId="16">
    <w:abstractNumId w:val="1"/>
  </w:num>
  <w:num w:numId="17">
    <w:abstractNumId w:val="22"/>
  </w:num>
  <w:num w:numId="18">
    <w:abstractNumId w:val="15"/>
  </w:num>
  <w:num w:numId="19">
    <w:abstractNumId w:val="4"/>
  </w:num>
  <w:num w:numId="20">
    <w:abstractNumId w:val="5"/>
  </w:num>
  <w:num w:numId="21">
    <w:abstractNumId w:val="23"/>
  </w:num>
  <w:num w:numId="22">
    <w:abstractNumId w:val="11"/>
  </w:num>
  <w:num w:numId="23">
    <w:abstractNumId w:val="24"/>
  </w:num>
  <w:num w:numId="24">
    <w:abstractNumId w:val="10"/>
  </w:num>
  <w:num w:numId="25">
    <w:abstractNumId w:val="25"/>
  </w:num>
  <w:num w:numId="26">
    <w:abstractNumId w:val="17"/>
  </w:num>
  <w:num w:numId="27">
    <w:abstractNumId w:val="18"/>
  </w:num>
  <w:num w:numId="28">
    <w:abstractNumId w:val="9"/>
  </w:num>
  <w:num w:numId="29">
    <w:abstractNumId w:val="14"/>
  </w:num>
  <w:num w:numId="30">
    <w:abstractNumId w:val="2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12174"/>
    <w:rsid w:val="00013BC6"/>
    <w:rsid w:val="00026D50"/>
    <w:rsid w:val="000400F9"/>
    <w:rsid w:val="000403CC"/>
    <w:rsid w:val="00045F26"/>
    <w:rsid w:val="0005771C"/>
    <w:rsid w:val="00073621"/>
    <w:rsid w:val="0008384F"/>
    <w:rsid w:val="00084DE0"/>
    <w:rsid w:val="000A055F"/>
    <w:rsid w:val="000A6ACF"/>
    <w:rsid w:val="000B3268"/>
    <w:rsid w:val="000C1B74"/>
    <w:rsid w:val="000D259D"/>
    <w:rsid w:val="000E1354"/>
    <w:rsid w:val="000E5F95"/>
    <w:rsid w:val="000F4350"/>
    <w:rsid w:val="00100141"/>
    <w:rsid w:val="0010726D"/>
    <w:rsid w:val="00112838"/>
    <w:rsid w:val="001154DA"/>
    <w:rsid w:val="00133659"/>
    <w:rsid w:val="0013609B"/>
    <w:rsid w:val="00141C61"/>
    <w:rsid w:val="00145BD2"/>
    <w:rsid w:val="00161AC5"/>
    <w:rsid w:val="001669AC"/>
    <w:rsid w:val="00172246"/>
    <w:rsid w:val="00180A5F"/>
    <w:rsid w:val="00192674"/>
    <w:rsid w:val="00193261"/>
    <w:rsid w:val="00197FD9"/>
    <w:rsid w:val="001A33E4"/>
    <w:rsid w:val="001A6393"/>
    <w:rsid w:val="001B377A"/>
    <w:rsid w:val="001B5958"/>
    <w:rsid w:val="001B75EC"/>
    <w:rsid w:val="001E3B1A"/>
    <w:rsid w:val="001F455E"/>
    <w:rsid w:val="0020063F"/>
    <w:rsid w:val="00200AC5"/>
    <w:rsid w:val="00207793"/>
    <w:rsid w:val="002221CD"/>
    <w:rsid w:val="0022339C"/>
    <w:rsid w:val="00230AA8"/>
    <w:rsid w:val="00247FB1"/>
    <w:rsid w:val="00277629"/>
    <w:rsid w:val="00286FA9"/>
    <w:rsid w:val="002913F4"/>
    <w:rsid w:val="00297DD6"/>
    <w:rsid w:val="002A2AEF"/>
    <w:rsid w:val="002B0F1F"/>
    <w:rsid w:val="002C215D"/>
    <w:rsid w:val="002D609C"/>
    <w:rsid w:val="002E0F33"/>
    <w:rsid w:val="002E5EF8"/>
    <w:rsid w:val="003023F3"/>
    <w:rsid w:val="003113F4"/>
    <w:rsid w:val="003151B3"/>
    <w:rsid w:val="00316316"/>
    <w:rsid w:val="00331501"/>
    <w:rsid w:val="00333EB2"/>
    <w:rsid w:val="00352F95"/>
    <w:rsid w:val="0035448E"/>
    <w:rsid w:val="00355880"/>
    <w:rsid w:val="0038164B"/>
    <w:rsid w:val="0039586F"/>
    <w:rsid w:val="0039619F"/>
    <w:rsid w:val="003A3932"/>
    <w:rsid w:val="003C0C0F"/>
    <w:rsid w:val="003C4B1B"/>
    <w:rsid w:val="003E79AB"/>
    <w:rsid w:val="0040028C"/>
    <w:rsid w:val="00417975"/>
    <w:rsid w:val="0042127D"/>
    <w:rsid w:val="0044018D"/>
    <w:rsid w:val="00442B79"/>
    <w:rsid w:val="00460D8A"/>
    <w:rsid w:val="004614A5"/>
    <w:rsid w:val="00470CEC"/>
    <w:rsid w:val="004807BB"/>
    <w:rsid w:val="00481756"/>
    <w:rsid w:val="00496426"/>
    <w:rsid w:val="004A04A9"/>
    <w:rsid w:val="004A0AB1"/>
    <w:rsid w:val="004A3E5B"/>
    <w:rsid w:val="004A4146"/>
    <w:rsid w:val="004A6769"/>
    <w:rsid w:val="004B0883"/>
    <w:rsid w:val="004B33A0"/>
    <w:rsid w:val="004C49AD"/>
    <w:rsid w:val="004C6DA7"/>
    <w:rsid w:val="004C7F6D"/>
    <w:rsid w:val="004D1D64"/>
    <w:rsid w:val="004E07BC"/>
    <w:rsid w:val="004E5E0D"/>
    <w:rsid w:val="00501806"/>
    <w:rsid w:val="005039D9"/>
    <w:rsid w:val="005158E1"/>
    <w:rsid w:val="00515F9B"/>
    <w:rsid w:val="00530B2D"/>
    <w:rsid w:val="0053590C"/>
    <w:rsid w:val="00537557"/>
    <w:rsid w:val="00540C51"/>
    <w:rsid w:val="00546E57"/>
    <w:rsid w:val="00564389"/>
    <w:rsid w:val="00572903"/>
    <w:rsid w:val="005810BD"/>
    <w:rsid w:val="00581E4B"/>
    <w:rsid w:val="00586BA2"/>
    <w:rsid w:val="005B1F9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32917"/>
    <w:rsid w:val="006371F3"/>
    <w:rsid w:val="006411B1"/>
    <w:rsid w:val="00646636"/>
    <w:rsid w:val="00651036"/>
    <w:rsid w:val="00652B04"/>
    <w:rsid w:val="006644F3"/>
    <w:rsid w:val="0067104E"/>
    <w:rsid w:val="00692878"/>
    <w:rsid w:val="00695D8E"/>
    <w:rsid w:val="006B05A9"/>
    <w:rsid w:val="006C1BBA"/>
    <w:rsid w:val="006C4278"/>
    <w:rsid w:val="006E60B5"/>
    <w:rsid w:val="006F36F0"/>
    <w:rsid w:val="007054EA"/>
    <w:rsid w:val="007076C3"/>
    <w:rsid w:val="00707C3D"/>
    <w:rsid w:val="00726D2E"/>
    <w:rsid w:val="00746841"/>
    <w:rsid w:val="00756FBA"/>
    <w:rsid w:val="00762241"/>
    <w:rsid w:val="0077095A"/>
    <w:rsid w:val="0078047D"/>
    <w:rsid w:val="0078393F"/>
    <w:rsid w:val="00787F84"/>
    <w:rsid w:val="00793EFF"/>
    <w:rsid w:val="00797589"/>
    <w:rsid w:val="007A322A"/>
    <w:rsid w:val="007A5529"/>
    <w:rsid w:val="007A64C3"/>
    <w:rsid w:val="007A6A75"/>
    <w:rsid w:val="007C28FE"/>
    <w:rsid w:val="007C328F"/>
    <w:rsid w:val="007C5E63"/>
    <w:rsid w:val="007E51FB"/>
    <w:rsid w:val="00804CCE"/>
    <w:rsid w:val="00812429"/>
    <w:rsid w:val="00815524"/>
    <w:rsid w:val="00827F63"/>
    <w:rsid w:val="0083040B"/>
    <w:rsid w:val="00832E56"/>
    <w:rsid w:val="00844887"/>
    <w:rsid w:val="00847110"/>
    <w:rsid w:val="00873AE2"/>
    <w:rsid w:val="00873F17"/>
    <w:rsid w:val="0088621A"/>
    <w:rsid w:val="00890446"/>
    <w:rsid w:val="008945ED"/>
    <w:rsid w:val="008A1BB5"/>
    <w:rsid w:val="008A64EC"/>
    <w:rsid w:val="008C2215"/>
    <w:rsid w:val="008D7EE5"/>
    <w:rsid w:val="008E56C9"/>
    <w:rsid w:val="008F2AD8"/>
    <w:rsid w:val="008F2DE2"/>
    <w:rsid w:val="00922F82"/>
    <w:rsid w:val="009247EF"/>
    <w:rsid w:val="00943233"/>
    <w:rsid w:val="009616C4"/>
    <w:rsid w:val="009642B6"/>
    <w:rsid w:val="009678E3"/>
    <w:rsid w:val="009739F4"/>
    <w:rsid w:val="009851F2"/>
    <w:rsid w:val="00992B9D"/>
    <w:rsid w:val="00994DAA"/>
    <w:rsid w:val="009A2D59"/>
    <w:rsid w:val="009B39F4"/>
    <w:rsid w:val="009C01C7"/>
    <w:rsid w:val="009C5156"/>
    <w:rsid w:val="009D2126"/>
    <w:rsid w:val="009D4C5C"/>
    <w:rsid w:val="009E1FF2"/>
    <w:rsid w:val="009E2F08"/>
    <w:rsid w:val="009F0ABB"/>
    <w:rsid w:val="009F18D3"/>
    <w:rsid w:val="00A04A7E"/>
    <w:rsid w:val="00A1187B"/>
    <w:rsid w:val="00A17D63"/>
    <w:rsid w:val="00A367FF"/>
    <w:rsid w:val="00A53AF9"/>
    <w:rsid w:val="00A54BB2"/>
    <w:rsid w:val="00A61963"/>
    <w:rsid w:val="00A71179"/>
    <w:rsid w:val="00A72338"/>
    <w:rsid w:val="00A845C8"/>
    <w:rsid w:val="00A85403"/>
    <w:rsid w:val="00A932F2"/>
    <w:rsid w:val="00A956A3"/>
    <w:rsid w:val="00A97480"/>
    <w:rsid w:val="00A977E6"/>
    <w:rsid w:val="00AA0D7F"/>
    <w:rsid w:val="00AA6B7B"/>
    <w:rsid w:val="00AB2244"/>
    <w:rsid w:val="00AB7213"/>
    <w:rsid w:val="00AC5FB6"/>
    <w:rsid w:val="00AC6701"/>
    <w:rsid w:val="00AD7042"/>
    <w:rsid w:val="00AE1AD6"/>
    <w:rsid w:val="00AE43F8"/>
    <w:rsid w:val="00AE45B4"/>
    <w:rsid w:val="00B15B0A"/>
    <w:rsid w:val="00B170B1"/>
    <w:rsid w:val="00B20669"/>
    <w:rsid w:val="00B2238F"/>
    <w:rsid w:val="00B36D2D"/>
    <w:rsid w:val="00B412B0"/>
    <w:rsid w:val="00B43E19"/>
    <w:rsid w:val="00B62651"/>
    <w:rsid w:val="00B64DF6"/>
    <w:rsid w:val="00B71D77"/>
    <w:rsid w:val="00B84720"/>
    <w:rsid w:val="00B86443"/>
    <w:rsid w:val="00B948B7"/>
    <w:rsid w:val="00B951B0"/>
    <w:rsid w:val="00B96D67"/>
    <w:rsid w:val="00BA1AF0"/>
    <w:rsid w:val="00BB790B"/>
    <w:rsid w:val="00BC0DC5"/>
    <w:rsid w:val="00BC1B66"/>
    <w:rsid w:val="00BC3677"/>
    <w:rsid w:val="00BC3C41"/>
    <w:rsid w:val="00BC4FD7"/>
    <w:rsid w:val="00BE5159"/>
    <w:rsid w:val="00C06429"/>
    <w:rsid w:val="00C12F81"/>
    <w:rsid w:val="00C21E8D"/>
    <w:rsid w:val="00C3586B"/>
    <w:rsid w:val="00C61E6B"/>
    <w:rsid w:val="00C62B57"/>
    <w:rsid w:val="00C6410C"/>
    <w:rsid w:val="00C674B8"/>
    <w:rsid w:val="00C71B42"/>
    <w:rsid w:val="00CB177E"/>
    <w:rsid w:val="00CD3375"/>
    <w:rsid w:val="00CD584F"/>
    <w:rsid w:val="00CD78FD"/>
    <w:rsid w:val="00CE0CA1"/>
    <w:rsid w:val="00D05E06"/>
    <w:rsid w:val="00D1490F"/>
    <w:rsid w:val="00D22C0A"/>
    <w:rsid w:val="00D23B33"/>
    <w:rsid w:val="00D2422F"/>
    <w:rsid w:val="00D26191"/>
    <w:rsid w:val="00D27A3D"/>
    <w:rsid w:val="00D32287"/>
    <w:rsid w:val="00D405F8"/>
    <w:rsid w:val="00D44CA6"/>
    <w:rsid w:val="00D46144"/>
    <w:rsid w:val="00D5374F"/>
    <w:rsid w:val="00D55A3B"/>
    <w:rsid w:val="00D61D00"/>
    <w:rsid w:val="00D677DC"/>
    <w:rsid w:val="00D76B81"/>
    <w:rsid w:val="00D95AB2"/>
    <w:rsid w:val="00DA1B59"/>
    <w:rsid w:val="00DB2E42"/>
    <w:rsid w:val="00DC0947"/>
    <w:rsid w:val="00DC232B"/>
    <w:rsid w:val="00DC2EFE"/>
    <w:rsid w:val="00DD5032"/>
    <w:rsid w:val="00DD772A"/>
    <w:rsid w:val="00DE2900"/>
    <w:rsid w:val="00DE5B7B"/>
    <w:rsid w:val="00DF002A"/>
    <w:rsid w:val="00DF0FCE"/>
    <w:rsid w:val="00DF152F"/>
    <w:rsid w:val="00DF3DED"/>
    <w:rsid w:val="00DF4697"/>
    <w:rsid w:val="00DF61AA"/>
    <w:rsid w:val="00E146C3"/>
    <w:rsid w:val="00E35280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D12F9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2251C"/>
    <w:rsid w:val="00F505BA"/>
    <w:rsid w:val="00F51834"/>
    <w:rsid w:val="00F54142"/>
    <w:rsid w:val="00F74C95"/>
    <w:rsid w:val="00F750F0"/>
    <w:rsid w:val="00F762E2"/>
    <w:rsid w:val="00F80AD2"/>
    <w:rsid w:val="00F847C1"/>
    <w:rsid w:val="00F9300F"/>
    <w:rsid w:val="00F97C96"/>
    <w:rsid w:val="00FA2D18"/>
    <w:rsid w:val="00FD5474"/>
    <w:rsid w:val="00FF78B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1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144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614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136</Words>
  <Characters>942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5</cp:revision>
  <cp:lastPrinted>2013-09-06T08:38:00Z</cp:lastPrinted>
  <dcterms:created xsi:type="dcterms:W3CDTF">2013-09-05T12:13:00Z</dcterms:created>
  <dcterms:modified xsi:type="dcterms:W3CDTF">2013-09-06T08:38:00Z</dcterms:modified>
</cp:coreProperties>
</file>