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546B92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546B92" w:rsidRPr="00145BD2" w:rsidRDefault="00546B92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44197943" r:id="rId6"/>
              </w:object>
            </w:r>
          </w:p>
        </w:tc>
        <w:tc>
          <w:tcPr>
            <w:tcW w:w="3874" w:type="dxa"/>
          </w:tcPr>
          <w:p w:rsidR="00546B92" w:rsidRPr="00145BD2" w:rsidRDefault="00546B92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546B92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546B92" w:rsidRPr="00145BD2" w:rsidRDefault="00546B92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546B92" w:rsidRPr="00145BD2" w:rsidRDefault="00546B92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546B92" w:rsidRDefault="00546B92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546B92" w:rsidRPr="00F750F0" w:rsidRDefault="00546B92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546B92" w:rsidRPr="00F750F0" w:rsidRDefault="00546B92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október 31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546B92" w:rsidRDefault="00546B92" w:rsidP="00EF7757">
      <w:pPr>
        <w:rPr>
          <w:sz w:val="23"/>
          <w:szCs w:val="23"/>
        </w:rPr>
      </w:pPr>
    </w:p>
    <w:p w:rsidR="00546B92" w:rsidRPr="00F750F0" w:rsidRDefault="00546B92" w:rsidP="00EF7757">
      <w:pPr>
        <w:rPr>
          <w:sz w:val="23"/>
          <w:szCs w:val="23"/>
        </w:rPr>
      </w:pPr>
    </w:p>
    <w:p w:rsidR="00546B92" w:rsidRPr="00F750F0" w:rsidRDefault="00546B92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546B92" w:rsidRDefault="00546B92" w:rsidP="009702F4">
      <w:pPr>
        <w:ind w:left="360"/>
        <w:rPr>
          <w:rFonts w:ascii="Garamond" w:hAnsi="Garamond"/>
          <w:b/>
          <w:sz w:val="23"/>
          <w:szCs w:val="23"/>
        </w:rPr>
      </w:pPr>
    </w:p>
    <w:p w:rsidR="00546B92" w:rsidRPr="00C46242" w:rsidRDefault="00546B92" w:rsidP="001E42E2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 xml:space="preserve">Előterjesztés </w:t>
      </w:r>
      <w:r>
        <w:rPr>
          <w:rFonts w:ascii="Garamond" w:hAnsi="Garamond"/>
          <w:b/>
          <w:sz w:val="22"/>
          <w:szCs w:val="22"/>
        </w:rPr>
        <w:t>Csurgó Város Önkormányzata 2013. évi költségvetésének módosításáról</w:t>
      </w:r>
    </w:p>
    <w:p w:rsidR="00546B92" w:rsidRPr="003113F4" w:rsidRDefault="00546B92" w:rsidP="00C46242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546B92" w:rsidRPr="00C46242" w:rsidRDefault="00546B92" w:rsidP="00C46242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Default="00546B92" w:rsidP="00522233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Csurgó Város Önkormányzata 2013. évi költségvetésének I-III. negyedévi teljesítéséről (pótlólag küldjük)</w:t>
      </w:r>
    </w:p>
    <w:p w:rsidR="00546B92" w:rsidRPr="003113F4" w:rsidRDefault="00546B92" w:rsidP="00522233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546B92" w:rsidRDefault="00546B92" w:rsidP="00522233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Default="00546B92" w:rsidP="001E42E2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Csurgó Város Önkormányzata 2014. évi költségvetési koncepciójáról</w:t>
      </w:r>
    </w:p>
    <w:p w:rsidR="00546B92" w:rsidRPr="003113F4" w:rsidRDefault="00546B92" w:rsidP="00C46242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546B92" w:rsidRDefault="00546B92" w:rsidP="00C46242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Default="00546B92" w:rsidP="001E42E2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a Csurgó Központú Szociális és Gyermekjóléti Társulás Társulási megállapodásának módosításáról</w:t>
      </w:r>
    </w:p>
    <w:p w:rsidR="00546B92" w:rsidRPr="003113F4" w:rsidRDefault="00546B92" w:rsidP="00FE46CB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546B92" w:rsidRDefault="00546B92" w:rsidP="00FE46CB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Pr="004A3CD1" w:rsidRDefault="00546B92" w:rsidP="001E42E2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Előterjesztés </w:t>
      </w:r>
      <w:r w:rsidRPr="007A5833">
        <w:rPr>
          <w:rFonts w:ascii="Garamond" w:hAnsi="Garamond" w:cs="Arial"/>
          <w:b/>
          <w:sz w:val="22"/>
          <w:szCs w:val="22"/>
        </w:rPr>
        <w:t xml:space="preserve">az Emberi Erőforrások Minisztériuma által kiírt „Egyházi épített örökség </w:t>
      </w:r>
      <w:r w:rsidRPr="007A5833">
        <w:rPr>
          <w:rFonts w:ascii="Garamond" w:hAnsi="Garamond" w:cs="Arial"/>
          <w:b/>
          <w:sz w:val="22"/>
          <w:szCs w:val="22"/>
        </w:rPr>
        <w:br/>
        <w:t>védelme és egyéb beruházások” című EGYH-EOR 14 k</w:t>
      </w:r>
      <w:r>
        <w:rPr>
          <w:rFonts w:ascii="Garamond" w:hAnsi="Garamond" w:cs="Arial"/>
          <w:b/>
          <w:sz w:val="22"/>
          <w:szCs w:val="22"/>
        </w:rPr>
        <w:t xml:space="preserve">ódszámú pályázat támogatásáról </w:t>
      </w:r>
      <w:r w:rsidRPr="007A5833">
        <w:rPr>
          <w:rFonts w:ascii="Garamond" w:hAnsi="Garamond" w:cs="Arial"/>
          <w:b/>
          <w:sz w:val="22"/>
          <w:szCs w:val="22"/>
        </w:rPr>
        <w:t>a Kolping Nagyváthy Középiskola részére</w:t>
      </w:r>
    </w:p>
    <w:p w:rsidR="00546B92" w:rsidRPr="003113F4" w:rsidRDefault="00546B92" w:rsidP="004A3CD1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546B92" w:rsidRPr="004A3CD1" w:rsidRDefault="00546B92" w:rsidP="004A3CD1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Pr="00007740" w:rsidRDefault="00546B92" w:rsidP="004A3CD1">
      <w:pPr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007740">
        <w:rPr>
          <w:b/>
          <w:bCs/>
          <w:sz w:val="22"/>
          <w:szCs w:val="22"/>
        </w:rPr>
        <w:t>Tájékoztató a két ülés közötti tisztségviselői tevékenységről</w:t>
      </w:r>
    </w:p>
    <w:p w:rsidR="00546B92" w:rsidRDefault="00546B92" w:rsidP="004A3CD1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546B92" w:rsidRDefault="00546B92" w:rsidP="000F7A28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546B92" w:rsidRDefault="00546B92" w:rsidP="00746841">
      <w:pPr>
        <w:rPr>
          <w:sz w:val="23"/>
          <w:szCs w:val="23"/>
        </w:rPr>
      </w:pPr>
    </w:p>
    <w:p w:rsidR="00546B92" w:rsidRDefault="00546B92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546B92" w:rsidRDefault="00546B92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546B92" w:rsidRPr="00F750F0" w:rsidRDefault="00546B92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546B92" w:rsidRPr="00F750F0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október 25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546B92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546B92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546B92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546B92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546B92" w:rsidRPr="00F750F0" w:rsidRDefault="00546B92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546B92" w:rsidRPr="00F750F0" w:rsidRDefault="00546B92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546B92" w:rsidRPr="00F750F0" w:rsidRDefault="00546B92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546B92" w:rsidRPr="00F750F0" w:rsidRDefault="00546B92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546B92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E23A9C"/>
    <w:multiLevelType w:val="hybridMultilevel"/>
    <w:tmpl w:val="6C184C58"/>
    <w:lvl w:ilvl="0" w:tplc="D8F6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8"/>
  </w:num>
  <w:num w:numId="5">
    <w:abstractNumId w:val="8"/>
  </w:num>
  <w:num w:numId="6">
    <w:abstractNumId w:val="27"/>
  </w:num>
  <w:num w:numId="7">
    <w:abstractNumId w:val="21"/>
  </w:num>
  <w:num w:numId="8">
    <w:abstractNumId w:val="6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31"/>
  </w:num>
  <w:num w:numId="14">
    <w:abstractNumId w:val="17"/>
  </w:num>
  <w:num w:numId="15">
    <w:abstractNumId w:val="22"/>
  </w:num>
  <w:num w:numId="16">
    <w:abstractNumId w:val="1"/>
  </w:num>
  <w:num w:numId="17">
    <w:abstractNumId w:val="23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11"/>
  </w:num>
  <w:num w:numId="23">
    <w:abstractNumId w:val="25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9"/>
  </w:num>
  <w:num w:numId="29">
    <w:abstractNumId w:val="15"/>
  </w:num>
  <w:num w:numId="30">
    <w:abstractNumId w:val="30"/>
  </w:num>
  <w:num w:numId="31">
    <w:abstractNumId w:val="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A055F"/>
    <w:rsid w:val="000A6ACF"/>
    <w:rsid w:val="000B3218"/>
    <w:rsid w:val="000B3268"/>
    <w:rsid w:val="000C1B74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E0183"/>
    <w:rsid w:val="001E3B1A"/>
    <w:rsid w:val="001E42E2"/>
    <w:rsid w:val="001F32B0"/>
    <w:rsid w:val="001F455E"/>
    <w:rsid w:val="0020063F"/>
    <w:rsid w:val="00200AC5"/>
    <w:rsid w:val="00207793"/>
    <w:rsid w:val="002221CD"/>
    <w:rsid w:val="0022339C"/>
    <w:rsid w:val="00230AA8"/>
    <w:rsid w:val="00253C00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C0C0F"/>
    <w:rsid w:val="003C4B1B"/>
    <w:rsid w:val="003C7CC8"/>
    <w:rsid w:val="003E79AB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49AD"/>
    <w:rsid w:val="004C6DA7"/>
    <w:rsid w:val="004C7F6D"/>
    <w:rsid w:val="004D1D64"/>
    <w:rsid w:val="004D7D98"/>
    <w:rsid w:val="004E07BC"/>
    <w:rsid w:val="004E5E0D"/>
    <w:rsid w:val="00501806"/>
    <w:rsid w:val="005039D9"/>
    <w:rsid w:val="005158E1"/>
    <w:rsid w:val="00515F9B"/>
    <w:rsid w:val="00522233"/>
    <w:rsid w:val="00530B2D"/>
    <w:rsid w:val="00534075"/>
    <w:rsid w:val="0053590C"/>
    <w:rsid w:val="00537557"/>
    <w:rsid w:val="00540C51"/>
    <w:rsid w:val="00546B92"/>
    <w:rsid w:val="00546E57"/>
    <w:rsid w:val="00564389"/>
    <w:rsid w:val="00572903"/>
    <w:rsid w:val="005810BD"/>
    <w:rsid w:val="00581E4B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32917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6049"/>
    <w:rsid w:val="00692878"/>
    <w:rsid w:val="00695D8E"/>
    <w:rsid w:val="006A2601"/>
    <w:rsid w:val="006B05A9"/>
    <w:rsid w:val="006C1BBA"/>
    <w:rsid w:val="006C4278"/>
    <w:rsid w:val="006F1A19"/>
    <w:rsid w:val="006F36F0"/>
    <w:rsid w:val="007054EA"/>
    <w:rsid w:val="007076C3"/>
    <w:rsid w:val="00707C3D"/>
    <w:rsid w:val="00726D2E"/>
    <w:rsid w:val="00746841"/>
    <w:rsid w:val="00756FBA"/>
    <w:rsid w:val="0077095A"/>
    <w:rsid w:val="007751E1"/>
    <w:rsid w:val="0078047D"/>
    <w:rsid w:val="0078393F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7F63"/>
    <w:rsid w:val="00832E56"/>
    <w:rsid w:val="008441F1"/>
    <w:rsid w:val="00844887"/>
    <w:rsid w:val="00847110"/>
    <w:rsid w:val="00853932"/>
    <w:rsid w:val="00873AE2"/>
    <w:rsid w:val="00873F17"/>
    <w:rsid w:val="008762D4"/>
    <w:rsid w:val="0088621A"/>
    <w:rsid w:val="00890446"/>
    <w:rsid w:val="008945ED"/>
    <w:rsid w:val="008A1BB5"/>
    <w:rsid w:val="008A64EC"/>
    <w:rsid w:val="008C2215"/>
    <w:rsid w:val="008D7EE5"/>
    <w:rsid w:val="008E56C9"/>
    <w:rsid w:val="008F2DE2"/>
    <w:rsid w:val="00902A92"/>
    <w:rsid w:val="00910EF2"/>
    <w:rsid w:val="00922F82"/>
    <w:rsid w:val="009247EF"/>
    <w:rsid w:val="009331B5"/>
    <w:rsid w:val="00943233"/>
    <w:rsid w:val="009616C4"/>
    <w:rsid w:val="009642B6"/>
    <w:rsid w:val="009678E3"/>
    <w:rsid w:val="009702F4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67E2D"/>
    <w:rsid w:val="00A71179"/>
    <w:rsid w:val="00A72338"/>
    <w:rsid w:val="00A845C8"/>
    <w:rsid w:val="00A85403"/>
    <w:rsid w:val="00A91556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1619"/>
    <w:rsid w:val="00B84720"/>
    <w:rsid w:val="00B86443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181F"/>
    <w:rsid w:val="00CB177E"/>
    <w:rsid w:val="00CC60F3"/>
    <w:rsid w:val="00CD3375"/>
    <w:rsid w:val="00CD78FD"/>
    <w:rsid w:val="00CE0CA1"/>
    <w:rsid w:val="00D05E06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1D00"/>
    <w:rsid w:val="00D6261A"/>
    <w:rsid w:val="00D677DC"/>
    <w:rsid w:val="00D76B81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E46CB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157</Words>
  <Characters>1089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6</cp:revision>
  <cp:lastPrinted>2013-10-25T07:19:00Z</cp:lastPrinted>
  <dcterms:created xsi:type="dcterms:W3CDTF">2013-10-24T07:54:00Z</dcterms:created>
  <dcterms:modified xsi:type="dcterms:W3CDTF">2013-10-25T07:19:00Z</dcterms:modified>
</cp:coreProperties>
</file>