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480"/>
        <w:tblW w:w="959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217B6C" w:rsidTr="00803765">
        <w:trPr>
          <w:trHeight w:hRule="exact" w:val="2127"/>
        </w:trPr>
        <w:tc>
          <w:tcPr>
            <w:tcW w:w="3734" w:type="dxa"/>
            <w:tcBorders>
              <w:bottom w:val="single" w:sz="4" w:space="0" w:color="000000"/>
            </w:tcBorders>
          </w:tcPr>
          <w:p w:rsidR="00217B6C" w:rsidRDefault="00217B6C" w:rsidP="00803765">
            <w:pPr>
              <w:snapToGrid w:val="0"/>
              <w:ind w:right="2440"/>
              <w:jc w:val="center"/>
              <w:rPr>
                <w:rFonts w:ascii="Bookman Old Style" w:hAnsi="Bookman Old Style"/>
                <w:sz w:val="24"/>
              </w:rPr>
            </w:pPr>
          </w:p>
          <w:p w:rsidR="00217B6C" w:rsidRDefault="00217B6C" w:rsidP="00803765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217B6C" w:rsidRDefault="00217B6C" w:rsidP="008037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Csurgó Város Polgármesterétől</w:t>
            </w:r>
          </w:p>
          <w:p w:rsidR="00217B6C" w:rsidRDefault="00217B6C" w:rsidP="00803765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8840 Csurgó, Széchenyi tér 2.</w:t>
            </w:r>
          </w:p>
          <w:p w:rsidR="00217B6C" w:rsidRDefault="00217B6C" w:rsidP="008037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Telefon: 82/47l-388</w:t>
            </w:r>
          </w:p>
          <w:p w:rsidR="00217B6C" w:rsidRDefault="00217B6C" w:rsidP="008037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Fax: 82/471-095</w:t>
            </w:r>
          </w:p>
          <w:p w:rsidR="00217B6C" w:rsidRDefault="00217B6C" w:rsidP="0080376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e-mail: polgarmester@csurgo.hu</w:t>
            </w:r>
          </w:p>
          <w:p w:rsidR="00217B6C" w:rsidRDefault="00217B6C" w:rsidP="00803765">
            <w:pPr>
              <w:ind w:right="-6260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17B6C" w:rsidRDefault="00217B6C" w:rsidP="00803765">
            <w:pPr>
              <w:snapToGrid w:val="0"/>
            </w:pPr>
          </w:p>
          <w:p w:rsidR="00217B6C" w:rsidRDefault="00217B6C" w:rsidP="00803765">
            <w:r w:rsidRPr="000251A8">
              <w:rPr>
                <w:noProof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i1025" type="#_x0000_t75" style="width:84pt;height:82.5pt;visibility:visible" filled="t">
                  <v:imagedata r:id="rId4" o:title=""/>
                </v:shape>
              </w:pict>
            </w:r>
          </w:p>
        </w:tc>
        <w:tc>
          <w:tcPr>
            <w:tcW w:w="3874" w:type="dxa"/>
            <w:tcBorders>
              <w:bottom w:val="single" w:sz="4" w:space="0" w:color="000000"/>
            </w:tcBorders>
          </w:tcPr>
          <w:p w:rsidR="00217B6C" w:rsidRDefault="00217B6C" w:rsidP="00803765">
            <w:pPr>
              <w:snapToGrid w:val="0"/>
            </w:pPr>
          </w:p>
          <w:p w:rsidR="00217B6C" w:rsidRDefault="00217B6C" w:rsidP="00803765"/>
          <w:p w:rsidR="00217B6C" w:rsidRDefault="00217B6C" w:rsidP="00803765"/>
          <w:p w:rsidR="00217B6C" w:rsidRDefault="00217B6C" w:rsidP="00803765"/>
          <w:p w:rsidR="00217B6C" w:rsidRDefault="00217B6C" w:rsidP="00803765"/>
          <w:p w:rsidR="00217B6C" w:rsidRDefault="00217B6C" w:rsidP="00803765"/>
          <w:p w:rsidR="00217B6C" w:rsidRDefault="00217B6C" w:rsidP="00803765"/>
          <w:p w:rsidR="00217B6C" w:rsidRDefault="00217B6C" w:rsidP="00803765"/>
        </w:tc>
      </w:tr>
    </w:tbl>
    <w:p w:rsidR="00217B6C" w:rsidRDefault="00217B6C" w:rsidP="008C26A6"/>
    <w:p w:rsidR="00217B6C" w:rsidRDefault="00217B6C" w:rsidP="008C26A6"/>
    <w:p w:rsidR="00217B6C" w:rsidRPr="001F25F4" w:rsidRDefault="00217B6C" w:rsidP="008C26A6">
      <w:r w:rsidRPr="001F25F4">
        <w:t>Ügyiratszám:</w:t>
      </w:r>
      <w:r>
        <w:t xml:space="preserve"> 5433/2013</w:t>
      </w:r>
    </w:p>
    <w:p w:rsidR="00217B6C" w:rsidRPr="001F25F4" w:rsidRDefault="00217B6C" w:rsidP="008C26A6">
      <w:r w:rsidRPr="001F25F4">
        <w:t xml:space="preserve">Ügyintéző: </w:t>
      </w:r>
      <w:r>
        <w:t>Vörös Mátyás</w:t>
      </w:r>
    </w:p>
    <w:p w:rsidR="00217B6C" w:rsidRPr="003D5EB6" w:rsidRDefault="00217B6C" w:rsidP="008C26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Melléklet: 3 db.</w:t>
      </w:r>
      <w:r>
        <w:tab/>
      </w:r>
      <w:r>
        <w:tab/>
      </w:r>
      <w:r>
        <w:tab/>
      </w:r>
    </w:p>
    <w:p w:rsidR="00217B6C" w:rsidRPr="00B13386" w:rsidRDefault="00217B6C" w:rsidP="008C26A6">
      <w:pPr>
        <w:ind w:left="720"/>
        <w:jc w:val="both"/>
      </w:pPr>
    </w:p>
    <w:p w:rsidR="00217B6C" w:rsidRPr="00F0776A" w:rsidRDefault="00217B6C" w:rsidP="008C26A6">
      <w:pPr>
        <w:jc w:val="center"/>
        <w:rPr>
          <w:b/>
          <w:sz w:val="28"/>
          <w:szCs w:val="28"/>
        </w:rPr>
      </w:pPr>
      <w:r w:rsidRPr="00F0776A">
        <w:rPr>
          <w:b/>
          <w:sz w:val="28"/>
          <w:szCs w:val="28"/>
        </w:rPr>
        <w:t xml:space="preserve">Előterjesztés </w:t>
      </w:r>
    </w:p>
    <w:p w:rsidR="00217B6C" w:rsidRPr="00F0776A" w:rsidRDefault="00217B6C" w:rsidP="008C26A6">
      <w:pPr>
        <w:jc w:val="center"/>
        <w:rPr>
          <w:b/>
          <w:sz w:val="28"/>
          <w:szCs w:val="28"/>
        </w:rPr>
      </w:pPr>
      <w:r w:rsidRPr="00F0776A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GA-BU Média Kft.-vel kötendő Helyi televíziós műsorszolgáltatási szerződésről</w:t>
      </w:r>
    </w:p>
    <w:p w:rsidR="00217B6C" w:rsidRDefault="00217B6C" w:rsidP="003D5EB6">
      <w:pPr>
        <w:tabs>
          <w:tab w:val="left" w:pos="2975"/>
        </w:tabs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17B6C" w:rsidRDefault="00217B6C" w:rsidP="008C26A6">
      <w:pPr>
        <w:ind w:left="720" w:hanging="720"/>
        <w:jc w:val="both"/>
        <w:rPr>
          <w:sz w:val="24"/>
          <w:szCs w:val="24"/>
        </w:rPr>
      </w:pPr>
    </w:p>
    <w:p w:rsidR="00217B6C" w:rsidRPr="00172B48" w:rsidRDefault="00217B6C" w:rsidP="008C26A6">
      <w:pPr>
        <w:ind w:left="720" w:hanging="720"/>
        <w:jc w:val="both"/>
        <w:rPr>
          <w:b/>
          <w:i/>
          <w:sz w:val="24"/>
          <w:szCs w:val="24"/>
        </w:rPr>
      </w:pPr>
      <w:r w:rsidRPr="00172B48">
        <w:rPr>
          <w:b/>
          <w:i/>
          <w:sz w:val="24"/>
          <w:szCs w:val="24"/>
        </w:rPr>
        <w:t>Tisztelt Képviselő Testület!</w:t>
      </w:r>
    </w:p>
    <w:p w:rsidR="00217B6C" w:rsidRDefault="00217B6C" w:rsidP="008C26A6">
      <w:pPr>
        <w:ind w:left="720" w:hanging="720"/>
        <w:jc w:val="both"/>
        <w:rPr>
          <w:sz w:val="24"/>
          <w:szCs w:val="24"/>
        </w:rPr>
      </w:pPr>
    </w:p>
    <w:p w:rsidR="00217B6C" w:rsidRDefault="00217B6C" w:rsidP="008C26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Csurgói Városi Televíziót üzemeltető GA-BU Média Kft.-vel kötött </w:t>
      </w:r>
      <w:r>
        <w:rPr>
          <w:bCs/>
          <w:sz w:val="24"/>
          <w:szCs w:val="24"/>
          <w:lang w:eastAsia="hu-HU"/>
        </w:rPr>
        <w:t>H</w:t>
      </w:r>
      <w:r w:rsidRPr="00CB1386">
        <w:rPr>
          <w:bCs/>
          <w:sz w:val="24"/>
          <w:szCs w:val="24"/>
          <w:lang w:eastAsia="hu-HU"/>
        </w:rPr>
        <w:t>elyi televíziós műsorszolgáltatási megállapodás</w:t>
      </w:r>
      <w:r w:rsidRPr="00CB1386">
        <w:rPr>
          <w:sz w:val="24"/>
          <w:szCs w:val="24"/>
        </w:rPr>
        <w:t xml:space="preserve"> </w:t>
      </w:r>
      <w:r>
        <w:rPr>
          <w:sz w:val="24"/>
          <w:szCs w:val="24"/>
        </w:rPr>
        <w:t>ez év december 31-én lejár. Az elmúlt években jelentős reformokon ment keresztül a médiaágazat, melynek akadályait a Kft. sikeresen vette.</w:t>
      </w:r>
    </w:p>
    <w:p w:rsidR="00217B6C" w:rsidRDefault="00217B6C" w:rsidP="008C26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 új szerződés értelmében további négy évre bízná meg GA-BU Média Kft.-t a helyi televíziós műsorszolgáltatás ellátásával. </w:t>
      </w:r>
    </w:p>
    <w:p w:rsidR="00217B6C" w:rsidRDefault="00217B6C" w:rsidP="008C26A6">
      <w:pPr>
        <w:jc w:val="both"/>
      </w:pPr>
      <w:r>
        <w:rPr>
          <w:sz w:val="24"/>
          <w:szCs w:val="24"/>
        </w:rPr>
        <w:t xml:space="preserve">  </w:t>
      </w:r>
    </w:p>
    <w:p w:rsidR="00217B6C" w:rsidRDefault="00217B6C" w:rsidP="008C26A6">
      <w:pPr>
        <w:jc w:val="both"/>
        <w:rPr>
          <w:sz w:val="24"/>
          <w:szCs w:val="24"/>
        </w:rPr>
      </w:pPr>
      <w:r w:rsidRPr="00172B48">
        <w:rPr>
          <w:sz w:val="24"/>
          <w:szCs w:val="24"/>
        </w:rPr>
        <w:t xml:space="preserve">Kérem a fentiek figyelembevételével a </w:t>
      </w:r>
      <w:r>
        <w:rPr>
          <w:sz w:val="24"/>
          <w:szCs w:val="24"/>
        </w:rPr>
        <w:t xml:space="preserve">Tisztelt </w:t>
      </w:r>
      <w:r w:rsidRPr="00172B48">
        <w:rPr>
          <w:sz w:val="24"/>
          <w:szCs w:val="24"/>
        </w:rPr>
        <w:t>Képviselő-testületet az alábbi határozat elfogadására.</w:t>
      </w:r>
    </w:p>
    <w:p w:rsidR="00217B6C" w:rsidRDefault="00217B6C" w:rsidP="008C26A6">
      <w:pPr>
        <w:jc w:val="both"/>
        <w:rPr>
          <w:sz w:val="24"/>
          <w:szCs w:val="24"/>
        </w:rPr>
      </w:pPr>
    </w:p>
    <w:p w:rsidR="00217B6C" w:rsidRDefault="00217B6C" w:rsidP="008C26A6">
      <w:pPr>
        <w:jc w:val="both"/>
        <w:rPr>
          <w:sz w:val="24"/>
          <w:szCs w:val="24"/>
        </w:rPr>
      </w:pPr>
    </w:p>
    <w:p w:rsidR="00217B6C" w:rsidRDefault="00217B6C" w:rsidP="008C26A6">
      <w:pPr>
        <w:jc w:val="both"/>
        <w:rPr>
          <w:b/>
          <w:sz w:val="24"/>
          <w:szCs w:val="24"/>
        </w:rPr>
      </w:pPr>
      <w:r w:rsidRPr="00430E41">
        <w:rPr>
          <w:b/>
          <w:sz w:val="24"/>
          <w:szCs w:val="24"/>
          <w:u w:val="single"/>
        </w:rPr>
        <w:t>Határozati javaslat</w:t>
      </w:r>
      <w:r w:rsidRPr="0018370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217B6C" w:rsidRDefault="00217B6C" w:rsidP="008C26A6">
      <w:pPr>
        <w:jc w:val="both"/>
        <w:rPr>
          <w:b/>
          <w:sz w:val="24"/>
          <w:szCs w:val="24"/>
        </w:rPr>
      </w:pPr>
    </w:p>
    <w:p w:rsidR="00217B6C" w:rsidRDefault="00217B6C" w:rsidP="008C26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Csurgó Város Önkormányzat Képviselő-testülete elfogadja a GA-BU Média Szolgáltató Korlátolt Felelősségű Társasággal kötendő Helyi televíziós műsorszolgáltatási szerződést, s megbízza a polgármester a szerződés aláírására.</w:t>
      </w:r>
    </w:p>
    <w:p w:rsidR="00217B6C" w:rsidRDefault="00217B6C" w:rsidP="008C26A6">
      <w:pPr>
        <w:jc w:val="both"/>
        <w:rPr>
          <w:b/>
          <w:sz w:val="24"/>
          <w:szCs w:val="24"/>
        </w:rPr>
      </w:pPr>
    </w:p>
    <w:p w:rsidR="00217B6C" w:rsidRPr="00DD1288" w:rsidRDefault="00217B6C" w:rsidP="008C26A6">
      <w:pPr>
        <w:jc w:val="both"/>
        <w:rPr>
          <w:b/>
          <w:sz w:val="24"/>
          <w:szCs w:val="24"/>
        </w:rPr>
      </w:pPr>
      <w:r w:rsidRPr="00DD1288">
        <w:rPr>
          <w:b/>
          <w:sz w:val="24"/>
          <w:szCs w:val="24"/>
        </w:rPr>
        <w:t>Felelős: Füstös János polgármester</w:t>
      </w:r>
    </w:p>
    <w:p w:rsidR="00217B6C" w:rsidRPr="00DD1288" w:rsidRDefault="00217B6C" w:rsidP="008C26A6">
      <w:pPr>
        <w:jc w:val="both"/>
        <w:rPr>
          <w:b/>
          <w:sz w:val="24"/>
          <w:szCs w:val="24"/>
        </w:rPr>
      </w:pPr>
      <w:r w:rsidRPr="00DD1288">
        <w:rPr>
          <w:b/>
          <w:sz w:val="24"/>
          <w:szCs w:val="24"/>
        </w:rPr>
        <w:t xml:space="preserve">Határidő: </w:t>
      </w:r>
      <w:r>
        <w:rPr>
          <w:b/>
          <w:sz w:val="24"/>
          <w:szCs w:val="24"/>
        </w:rPr>
        <w:t>2014. január 1.</w:t>
      </w:r>
    </w:p>
    <w:p w:rsidR="00217B6C" w:rsidRPr="00172B48" w:rsidRDefault="00217B6C" w:rsidP="008C26A6">
      <w:pPr>
        <w:jc w:val="both"/>
        <w:rPr>
          <w:b/>
          <w:sz w:val="24"/>
          <w:szCs w:val="24"/>
        </w:rPr>
      </w:pPr>
    </w:p>
    <w:p w:rsidR="00217B6C" w:rsidRPr="00172B48" w:rsidRDefault="00217B6C" w:rsidP="008C26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Csurgó, 2013</w:t>
      </w:r>
      <w:r w:rsidRPr="00172B4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december 6.</w:t>
      </w:r>
    </w:p>
    <w:p w:rsidR="00217B6C" w:rsidRPr="00172B48" w:rsidRDefault="00217B6C" w:rsidP="008C26A6">
      <w:pPr>
        <w:jc w:val="both"/>
        <w:rPr>
          <w:b/>
          <w:sz w:val="24"/>
          <w:szCs w:val="24"/>
        </w:rPr>
      </w:pPr>
    </w:p>
    <w:p w:rsidR="00217B6C" w:rsidRPr="00172B48" w:rsidRDefault="00217B6C" w:rsidP="008C26A6">
      <w:pPr>
        <w:jc w:val="both"/>
        <w:rPr>
          <w:b/>
          <w:sz w:val="24"/>
          <w:szCs w:val="24"/>
        </w:rPr>
      </w:pPr>
    </w:p>
    <w:p w:rsidR="00217B6C" w:rsidRPr="00172B48" w:rsidRDefault="00217B6C" w:rsidP="008C26A6">
      <w:pPr>
        <w:jc w:val="both"/>
        <w:rPr>
          <w:b/>
          <w:sz w:val="24"/>
          <w:szCs w:val="24"/>
        </w:rPr>
      </w:pP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  <w:t>Füstös János</w:t>
      </w:r>
    </w:p>
    <w:p w:rsidR="00217B6C" w:rsidRPr="00172B48" w:rsidRDefault="00217B6C" w:rsidP="008C26A6">
      <w:pPr>
        <w:jc w:val="both"/>
        <w:rPr>
          <w:b/>
          <w:sz w:val="24"/>
          <w:szCs w:val="24"/>
        </w:rPr>
      </w:pP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  <w:t>polgármester</w:t>
      </w:r>
    </w:p>
    <w:p w:rsidR="00217B6C" w:rsidRPr="00172B48" w:rsidRDefault="00217B6C" w:rsidP="008C26A6">
      <w:pPr>
        <w:pStyle w:val="Heading1"/>
        <w:rPr>
          <w:rFonts w:ascii="Times New Roman" w:hAnsi="Times New Roman"/>
          <w:sz w:val="24"/>
          <w:szCs w:val="24"/>
        </w:rPr>
      </w:pPr>
      <w:r w:rsidRPr="00172B48">
        <w:rPr>
          <w:rFonts w:ascii="Times New Roman" w:hAnsi="Times New Roman"/>
          <w:sz w:val="24"/>
          <w:szCs w:val="24"/>
        </w:rPr>
        <w:t xml:space="preserve">Ellenjegyezte: </w:t>
      </w:r>
      <w:r>
        <w:rPr>
          <w:rFonts w:ascii="Times New Roman" w:hAnsi="Times New Roman"/>
          <w:sz w:val="24"/>
          <w:szCs w:val="24"/>
        </w:rPr>
        <w:t>Fábián Anita</w:t>
      </w:r>
      <w:r w:rsidRPr="00172B4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217B6C" w:rsidRPr="00A219DD" w:rsidRDefault="00217B6C" w:rsidP="008C26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Pr="00172B48">
        <w:rPr>
          <w:b/>
          <w:sz w:val="24"/>
          <w:szCs w:val="24"/>
        </w:rPr>
        <w:t xml:space="preserve">jegyző </w:t>
      </w:r>
    </w:p>
    <w:p w:rsidR="00217B6C" w:rsidRDefault="00217B6C"/>
    <w:sectPr w:rsidR="00217B6C" w:rsidSect="00701443">
      <w:pgSz w:w="11906" w:h="16838"/>
      <w:pgMar w:top="567" w:right="141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6A6"/>
    <w:rsid w:val="000251A8"/>
    <w:rsid w:val="000C704B"/>
    <w:rsid w:val="00172B48"/>
    <w:rsid w:val="00183704"/>
    <w:rsid w:val="001F25F4"/>
    <w:rsid w:val="00205216"/>
    <w:rsid w:val="00217B6C"/>
    <w:rsid w:val="0030751B"/>
    <w:rsid w:val="003D12F2"/>
    <w:rsid w:val="003D5E36"/>
    <w:rsid w:val="003D5EB6"/>
    <w:rsid w:val="00416E85"/>
    <w:rsid w:val="00430E41"/>
    <w:rsid w:val="005336B3"/>
    <w:rsid w:val="00656049"/>
    <w:rsid w:val="006B6F88"/>
    <w:rsid w:val="00701443"/>
    <w:rsid w:val="0070301A"/>
    <w:rsid w:val="00803765"/>
    <w:rsid w:val="00805125"/>
    <w:rsid w:val="008C26A6"/>
    <w:rsid w:val="008E49DF"/>
    <w:rsid w:val="008E63AC"/>
    <w:rsid w:val="00A219DD"/>
    <w:rsid w:val="00A87B6D"/>
    <w:rsid w:val="00AB3941"/>
    <w:rsid w:val="00B13386"/>
    <w:rsid w:val="00BA519A"/>
    <w:rsid w:val="00C81B90"/>
    <w:rsid w:val="00CB1386"/>
    <w:rsid w:val="00D31606"/>
    <w:rsid w:val="00DA5AD9"/>
    <w:rsid w:val="00DD1288"/>
    <w:rsid w:val="00E873A1"/>
    <w:rsid w:val="00EA60F2"/>
    <w:rsid w:val="00ED7CF0"/>
    <w:rsid w:val="00F0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C26A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751B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751B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751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751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30751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30751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C26A6"/>
    <w:pPr>
      <w:jc w:val="both"/>
    </w:pPr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26A6"/>
    <w:rPr>
      <w:rFonts w:ascii="Bookman Old Style" w:hAnsi="Bookman Old Style" w:cs="Times New Roman"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8C2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26A6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162</Words>
  <Characters>1122</Characters>
  <Application>Microsoft Office Outlook</Application>
  <DocSecurity>0</DocSecurity>
  <Lines>0</Lines>
  <Paragraphs>0</Paragraphs>
  <ScaleCrop>false</ScaleCrop>
  <Company>Csurgó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Szabo Sándor</dc:creator>
  <cp:keywords/>
  <dc:description/>
  <cp:lastModifiedBy>Szabóné Molnár Zsuzsa</cp:lastModifiedBy>
  <cp:revision>2</cp:revision>
  <cp:lastPrinted>2013-12-06T12:03:00Z</cp:lastPrinted>
  <dcterms:created xsi:type="dcterms:W3CDTF">2013-12-06T12:12:00Z</dcterms:created>
  <dcterms:modified xsi:type="dcterms:W3CDTF">2013-12-06T12:12:00Z</dcterms:modified>
</cp:coreProperties>
</file>