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34"/>
        <w:gridCol w:w="1984"/>
        <w:gridCol w:w="3874"/>
      </w:tblGrid>
      <w:tr w:rsidR="00D90699" w:rsidRPr="00145BD2" w:rsidTr="00D76B81">
        <w:trPr>
          <w:trHeight w:hRule="exact" w:val="1616"/>
          <w:jc w:val="center"/>
        </w:trPr>
        <w:tc>
          <w:tcPr>
            <w:tcW w:w="3734" w:type="dxa"/>
          </w:tcPr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Csurgó Város Polgármesterétől</w:t>
            </w:r>
          </w:p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8840 Csurgó, Széchenyi tér 2.</w:t>
            </w:r>
          </w:p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Telefon: 82/471-388.</w:t>
            </w:r>
          </w:p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t>Tel/Fax: 47l-095</w:t>
            </w:r>
          </w:p>
          <w:p w:rsidR="00D90699" w:rsidRPr="00145BD2" w:rsidRDefault="00D90699" w:rsidP="00F74C95">
            <w:pPr>
              <w:tabs>
                <w:tab w:val="left" w:pos="180"/>
              </w:tabs>
              <w:ind w:right="-6260"/>
              <w:jc w:val="center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45BD2">
              <w:rPr>
                <w:rFonts w:ascii="Garamond" w:hAnsi="Garamond"/>
                <w:sz w:val="22"/>
                <w:szCs w:val="22"/>
              </w:rPr>
              <w:object w:dxaOrig="1726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78pt" o:ole="" fillcolor="window">
                  <v:imagedata r:id="rId7" o:title=""/>
                </v:shape>
                <o:OLEObject Type="Embed" ProgID="Word.Picture.8" ShapeID="_x0000_i1025" DrawAspect="Content" ObjectID="_1447839167" r:id="rId8"/>
              </w:object>
            </w:r>
          </w:p>
        </w:tc>
        <w:tc>
          <w:tcPr>
            <w:tcW w:w="3874" w:type="dxa"/>
          </w:tcPr>
          <w:p w:rsidR="00D90699" w:rsidRPr="00145BD2" w:rsidRDefault="00D90699" w:rsidP="00F74C95">
            <w:pPr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D90699" w:rsidRPr="00145BD2">
        <w:trPr>
          <w:trHeight w:hRule="exact" w:val="100"/>
          <w:jc w:val="center"/>
        </w:trPr>
        <w:tc>
          <w:tcPr>
            <w:tcW w:w="3734" w:type="dxa"/>
            <w:tcBorders>
              <w:top w:val="single" w:sz="8" w:space="0" w:color="auto"/>
            </w:tcBorders>
          </w:tcPr>
          <w:p w:rsidR="00D90699" w:rsidRPr="00145BD2" w:rsidRDefault="00D90699" w:rsidP="00F74C95">
            <w:pPr>
              <w:tabs>
                <w:tab w:val="left" w:pos="180"/>
              </w:tabs>
              <w:ind w:right="2440"/>
              <w:rPr>
                <w:rFonts w:ascii="Garamond" w:hAnsi="Garamond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3874" w:type="dxa"/>
            <w:tcBorders>
              <w:top w:val="single" w:sz="8" w:space="0" w:color="auto"/>
            </w:tcBorders>
          </w:tcPr>
          <w:p w:rsidR="00D90699" w:rsidRPr="00145BD2" w:rsidRDefault="00D90699" w:rsidP="00F74C95">
            <w:pPr>
              <w:tabs>
                <w:tab w:val="left" w:pos="180"/>
              </w:tabs>
              <w:jc w:val="center"/>
              <w:rPr>
                <w:rFonts w:ascii="Garamond" w:hAnsi="Garamond"/>
                <w:b/>
              </w:rPr>
            </w:pPr>
          </w:p>
        </w:tc>
      </w:tr>
    </w:tbl>
    <w:p w:rsidR="00D90699" w:rsidRDefault="00D90699" w:rsidP="00EF7757">
      <w:pPr>
        <w:tabs>
          <w:tab w:val="left" w:pos="180"/>
        </w:tabs>
        <w:jc w:val="center"/>
        <w:rPr>
          <w:rFonts w:ascii="Garamond" w:hAnsi="Garamond"/>
          <w:b/>
        </w:rPr>
      </w:pPr>
      <w:r w:rsidRPr="009247EF">
        <w:rPr>
          <w:rFonts w:ascii="Garamond" w:hAnsi="Garamond"/>
          <w:b/>
        </w:rPr>
        <w:t>MEGHÍVÓ</w:t>
      </w:r>
    </w:p>
    <w:p w:rsidR="00D90699" w:rsidRPr="00F750F0" w:rsidRDefault="00D90699" w:rsidP="00EF7757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</w:p>
    <w:p w:rsidR="00D90699" w:rsidRPr="00F750F0" w:rsidRDefault="00D90699" w:rsidP="00EF7757">
      <w:pPr>
        <w:pStyle w:val="BodyText"/>
        <w:tabs>
          <w:tab w:val="left" w:pos="180"/>
        </w:tabs>
        <w:rPr>
          <w:rFonts w:ascii="Garamond" w:hAnsi="Garamond"/>
          <w:b/>
          <w:bCs/>
          <w:i/>
          <w:iCs/>
          <w:sz w:val="23"/>
          <w:szCs w:val="23"/>
        </w:rPr>
      </w:pPr>
      <w:r w:rsidRPr="00F750F0">
        <w:rPr>
          <w:rFonts w:ascii="Garamond" w:hAnsi="Garamond"/>
          <w:sz w:val="23"/>
          <w:szCs w:val="23"/>
        </w:rPr>
        <w:t xml:space="preserve">Csurgó Város Képviselő-testülete 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2013. </w:t>
      </w:r>
      <w:r>
        <w:rPr>
          <w:rFonts w:ascii="Garamond" w:hAnsi="Garamond"/>
          <w:b/>
          <w:bCs/>
          <w:i/>
          <w:iCs/>
          <w:sz w:val="23"/>
          <w:szCs w:val="23"/>
        </w:rPr>
        <w:t>december 12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-</w:t>
      </w:r>
      <w:r>
        <w:rPr>
          <w:rFonts w:ascii="Garamond" w:hAnsi="Garamond"/>
          <w:b/>
          <w:bCs/>
          <w:i/>
          <w:iCs/>
          <w:sz w:val="23"/>
          <w:szCs w:val="23"/>
        </w:rPr>
        <w:t>é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>n (</w:t>
      </w:r>
      <w:r>
        <w:rPr>
          <w:rFonts w:ascii="Garamond" w:hAnsi="Garamond"/>
          <w:b/>
          <w:bCs/>
          <w:i/>
          <w:iCs/>
          <w:sz w:val="23"/>
          <w:szCs w:val="23"/>
        </w:rPr>
        <w:t>csütörtök</w:t>
      </w:r>
      <w:r w:rsidRPr="00F750F0">
        <w:rPr>
          <w:rFonts w:ascii="Garamond" w:hAnsi="Garamond"/>
          <w:b/>
          <w:bCs/>
          <w:i/>
          <w:iCs/>
          <w:sz w:val="23"/>
          <w:szCs w:val="23"/>
        </w:rPr>
        <w:t xml:space="preserve">) </w:t>
      </w:r>
      <w:r>
        <w:rPr>
          <w:rFonts w:ascii="Garamond" w:hAnsi="Garamond"/>
          <w:b/>
          <w:bCs/>
          <w:i/>
          <w:iCs/>
          <w:sz w:val="23"/>
          <w:szCs w:val="23"/>
        </w:rPr>
        <w:t>16</w:t>
      </w:r>
      <w:r w:rsidRPr="00F750F0">
        <w:rPr>
          <w:rFonts w:ascii="Garamond" w:hAnsi="Garamond"/>
          <w:b/>
          <w:bCs/>
          <w:iCs/>
          <w:sz w:val="23"/>
          <w:szCs w:val="23"/>
        </w:rPr>
        <w:t>:00 órakor</w:t>
      </w:r>
      <w:r w:rsidRPr="00F750F0">
        <w:rPr>
          <w:rFonts w:ascii="Garamond" w:hAnsi="Garamond"/>
          <w:bCs/>
          <w:iCs/>
          <w:sz w:val="23"/>
          <w:szCs w:val="23"/>
        </w:rPr>
        <w:t xml:space="preserve"> a Városháza tanácskozó termében tartja </w:t>
      </w:r>
      <w:r w:rsidRPr="00F750F0">
        <w:rPr>
          <w:rFonts w:ascii="Garamond" w:hAnsi="Garamond"/>
          <w:sz w:val="23"/>
          <w:szCs w:val="23"/>
        </w:rPr>
        <w:t>képviselő-testületi ülését, amelyre ezúton tisztelettel meghívom.</w:t>
      </w:r>
    </w:p>
    <w:p w:rsidR="00D90699" w:rsidRPr="00F750F0" w:rsidRDefault="00D90699" w:rsidP="00EF7757">
      <w:pPr>
        <w:rPr>
          <w:sz w:val="23"/>
          <w:szCs w:val="23"/>
        </w:rPr>
      </w:pPr>
    </w:p>
    <w:p w:rsidR="00D90699" w:rsidRDefault="00D90699" w:rsidP="00EF7757">
      <w:pPr>
        <w:pStyle w:val="Heading1"/>
        <w:tabs>
          <w:tab w:val="left" w:pos="180"/>
        </w:tabs>
        <w:jc w:val="both"/>
        <w:rPr>
          <w:rFonts w:ascii="Garamond" w:hAnsi="Garamond"/>
          <w:sz w:val="23"/>
          <w:szCs w:val="23"/>
          <w:u w:val="single"/>
        </w:rPr>
      </w:pPr>
      <w:r w:rsidRPr="00F750F0">
        <w:rPr>
          <w:rFonts w:ascii="Garamond" w:hAnsi="Garamond"/>
          <w:sz w:val="23"/>
          <w:szCs w:val="23"/>
          <w:u w:val="single"/>
        </w:rPr>
        <w:t>Tervezett napirend:</w:t>
      </w:r>
    </w:p>
    <w:p w:rsidR="00D90699" w:rsidRPr="00F44A40" w:rsidRDefault="00D90699" w:rsidP="00F44A40"/>
    <w:p w:rsidR="00D90699" w:rsidRDefault="00D90699" w:rsidP="00782A95">
      <w:pPr>
        <w:pStyle w:val="Heading2"/>
        <w:numPr>
          <w:ilvl w:val="0"/>
          <w:numId w:val="34"/>
        </w:numPr>
        <w:spacing w:before="0" w:after="0"/>
        <w:jc w:val="both"/>
        <w:rPr>
          <w:rFonts w:ascii="Garamond" w:hAnsi="Garamond"/>
          <w:i w:val="0"/>
          <w:sz w:val="22"/>
          <w:szCs w:val="22"/>
        </w:rPr>
      </w:pPr>
      <w:r w:rsidRPr="00C80196">
        <w:rPr>
          <w:rFonts w:ascii="Garamond" w:hAnsi="Garamond"/>
          <w:i w:val="0"/>
          <w:sz w:val="22"/>
          <w:szCs w:val="22"/>
        </w:rPr>
        <w:t xml:space="preserve">Előterjesztés </w:t>
      </w:r>
      <w:r>
        <w:rPr>
          <w:rFonts w:ascii="Garamond" w:hAnsi="Garamond"/>
          <w:i w:val="0"/>
          <w:sz w:val="22"/>
          <w:szCs w:val="22"/>
        </w:rPr>
        <w:t>a</w:t>
      </w:r>
      <w:r w:rsidRPr="00C80196">
        <w:rPr>
          <w:rFonts w:ascii="Garamond" w:hAnsi="Garamond"/>
          <w:i w:val="0"/>
          <w:sz w:val="22"/>
          <w:szCs w:val="22"/>
        </w:rPr>
        <w:t xml:space="preserve"> </w:t>
      </w:r>
      <w:r>
        <w:rPr>
          <w:rFonts w:ascii="Garamond" w:hAnsi="Garamond"/>
          <w:i w:val="0"/>
          <w:sz w:val="22"/>
          <w:szCs w:val="22"/>
        </w:rPr>
        <w:t xml:space="preserve">Somogy Megyei </w:t>
      </w:r>
      <w:r w:rsidRPr="00C80196">
        <w:rPr>
          <w:rFonts w:ascii="Garamond" w:hAnsi="Garamond"/>
          <w:i w:val="0"/>
          <w:sz w:val="22"/>
          <w:szCs w:val="22"/>
        </w:rPr>
        <w:t>Tem</w:t>
      </w:r>
      <w:r>
        <w:rPr>
          <w:rFonts w:ascii="Garamond" w:hAnsi="Garamond"/>
          <w:i w:val="0"/>
          <w:sz w:val="22"/>
          <w:szCs w:val="22"/>
        </w:rPr>
        <w:t xml:space="preserve">etkezési Szolgáltató Kft. </w:t>
      </w:r>
      <w:r w:rsidRPr="00C80196">
        <w:rPr>
          <w:rFonts w:ascii="Garamond" w:hAnsi="Garamond"/>
          <w:i w:val="0"/>
          <w:sz w:val="22"/>
          <w:szCs w:val="22"/>
        </w:rPr>
        <w:t>2013. évi I-III. negyedévi beszámolójáról</w:t>
      </w:r>
    </w:p>
    <w:p w:rsidR="00D90699" w:rsidRDefault="00D90699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782A95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D90699" w:rsidRPr="003500D3" w:rsidRDefault="00D90699" w:rsidP="00782A95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 w:rsidRPr="003500D3">
        <w:rPr>
          <w:rFonts w:ascii="Garamond" w:hAnsi="Garamond"/>
          <w:b/>
          <w:sz w:val="22"/>
          <w:szCs w:val="22"/>
        </w:rPr>
        <w:t>Előterjeszt</w:t>
      </w:r>
      <w:r>
        <w:rPr>
          <w:rFonts w:ascii="Garamond" w:hAnsi="Garamond"/>
          <w:b/>
          <w:sz w:val="22"/>
          <w:szCs w:val="22"/>
        </w:rPr>
        <w:t>és a GA-BU Média Kft-vel kötendő H</w:t>
      </w:r>
      <w:r w:rsidRPr="003500D3">
        <w:rPr>
          <w:rFonts w:ascii="Garamond" w:hAnsi="Garamond"/>
          <w:b/>
          <w:sz w:val="22"/>
          <w:szCs w:val="22"/>
        </w:rPr>
        <w:t>elyi televíziós műsorszolgáltatási szerződésről</w:t>
      </w:r>
    </w:p>
    <w:p w:rsidR="00D90699" w:rsidRDefault="00D90699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</w:p>
    <w:p w:rsidR="00D90699" w:rsidRPr="003500D3" w:rsidRDefault="00D90699" w:rsidP="00782A95">
      <w:pPr>
        <w:numPr>
          <w:ilvl w:val="0"/>
          <w:numId w:val="34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Előterjesztés a Sportcsarnok Kft-vel</w:t>
      </w:r>
      <w:r w:rsidRPr="003500D3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kötendő</w:t>
      </w:r>
      <w:r w:rsidRPr="003500D3">
        <w:rPr>
          <w:rFonts w:ascii="Garamond" w:hAnsi="Garamond"/>
          <w:b/>
          <w:sz w:val="22"/>
          <w:szCs w:val="22"/>
        </w:rPr>
        <w:t xml:space="preserve"> közművelődési megállapodásról</w:t>
      </w:r>
    </w:p>
    <w:p w:rsidR="00D90699" w:rsidRDefault="00D90699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782A95">
      <w:pPr>
        <w:ind w:firstLine="708"/>
        <w:jc w:val="both"/>
        <w:rPr>
          <w:rFonts w:ascii="Garamond" w:hAnsi="Garamond"/>
          <w:bCs/>
          <w:sz w:val="22"/>
          <w:szCs w:val="22"/>
        </w:rPr>
      </w:pPr>
    </w:p>
    <w:p w:rsidR="00D90699" w:rsidRDefault="00D90699" w:rsidP="00782A95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a III. háziorvosi körzet háziorvosának beszámolójáról</w:t>
      </w:r>
    </w:p>
    <w:p w:rsidR="00D90699" w:rsidRDefault="00D90699" w:rsidP="00782A95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Pr="00365BB2" w:rsidRDefault="00D90699" w:rsidP="00782A95">
      <w:pPr>
        <w:ind w:left="708"/>
        <w:jc w:val="both"/>
        <w:rPr>
          <w:rFonts w:ascii="Garamond" w:hAnsi="Garamond"/>
          <w:bCs/>
          <w:sz w:val="22"/>
          <w:szCs w:val="22"/>
        </w:rPr>
      </w:pPr>
    </w:p>
    <w:p w:rsidR="00D90699" w:rsidRDefault="00D90699" w:rsidP="00782A95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k</w:t>
      </w:r>
      <w:r w:rsidRPr="00C80196">
        <w:rPr>
          <w:rFonts w:ascii="Garamond" w:hAnsi="Garamond"/>
          <w:b/>
          <w:bCs/>
          <w:sz w:val="22"/>
          <w:szCs w:val="22"/>
        </w:rPr>
        <w:t>özétkeztetési feladatok ellátásáról kötendő megállapodásról</w:t>
      </w:r>
    </w:p>
    <w:p w:rsidR="00D90699" w:rsidRPr="00782A95" w:rsidRDefault="00D90699" w:rsidP="00782A95">
      <w:pPr>
        <w:ind w:left="360" w:firstLine="348"/>
        <w:jc w:val="both"/>
        <w:rPr>
          <w:rFonts w:ascii="Garamond" w:hAnsi="Garamond"/>
          <w:b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8F7584">
      <w:pPr>
        <w:jc w:val="both"/>
        <w:rPr>
          <w:rFonts w:ascii="Garamond" w:hAnsi="Garamond"/>
          <w:b/>
          <w:sz w:val="22"/>
          <w:szCs w:val="22"/>
        </w:rPr>
      </w:pPr>
    </w:p>
    <w:p w:rsidR="00D90699" w:rsidRDefault="00D90699" w:rsidP="00577BEA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Előterjesztés </w:t>
      </w:r>
      <w:r w:rsidRPr="00577BEA">
        <w:rPr>
          <w:rFonts w:ascii="Garamond" w:hAnsi="Garamond"/>
          <w:b/>
          <w:sz w:val="22"/>
          <w:szCs w:val="22"/>
        </w:rPr>
        <w:t>Csurgó Város Képviselő-testületének ülésére a szociális ellátások helyi szabályozásáról szóló 9/2011. (IV.1.) önkormányzati rendelet módosításáról</w:t>
      </w:r>
    </w:p>
    <w:p w:rsidR="00D90699" w:rsidRPr="00365BB2" w:rsidRDefault="00D90699" w:rsidP="008F7584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8F7584">
      <w:pPr>
        <w:ind w:left="360"/>
        <w:jc w:val="both"/>
        <w:rPr>
          <w:rFonts w:ascii="Garamond" w:hAnsi="Garamond"/>
          <w:b/>
          <w:sz w:val="22"/>
          <w:szCs w:val="22"/>
        </w:rPr>
      </w:pPr>
    </w:p>
    <w:p w:rsidR="00D90699" w:rsidRDefault="00D90699" w:rsidP="00577BEA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Előterjesztés Hátrányos Helyzetű Tanulók Arany János Tehetséggondozó Programjában való részvételéről és a tanuló támogatásáról </w:t>
      </w:r>
    </w:p>
    <w:p w:rsidR="00D90699" w:rsidRPr="00365BB2" w:rsidRDefault="00D90699" w:rsidP="00635D72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635D72">
      <w:pPr>
        <w:ind w:left="360"/>
        <w:jc w:val="both"/>
        <w:rPr>
          <w:rFonts w:ascii="Garamond" w:hAnsi="Garamond"/>
          <w:b/>
          <w:sz w:val="22"/>
          <w:szCs w:val="22"/>
        </w:rPr>
      </w:pPr>
    </w:p>
    <w:p w:rsidR="00D90699" w:rsidRDefault="00D90699" w:rsidP="00577BEA">
      <w:pPr>
        <w:numPr>
          <w:ilvl w:val="0"/>
          <w:numId w:val="34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Előterjesztés a Csurgói Közös Önkormányzati hivatalban igazgatási szünet elrendeléséről</w:t>
      </w:r>
    </w:p>
    <w:p w:rsidR="00D90699" w:rsidRPr="00365BB2" w:rsidRDefault="00D90699" w:rsidP="00577BEA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365BB2">
      <w:pPr>
        <w:ind w:left="708"/>
        <w:jc w:val="both"/>
        <w:rPr>
          <w:rFonts w:ascii="Garamond" w:hAnsi="Garamond"/>
          <w:b/>
          <w:bCs/>
          <w:sz w:val="22"/>
          <w:szCs w:val="22"/>
        </w:rPr>
      </w:pPr>
    </w:p>
    <w:p w:rsidR="00D90699" w:rsidRDefault="00D90699" w:rsidP="00782A95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Előterjesztés a </w:t>
      </w:r>
      <w:r w:rsidRPr="00C80196">
        <w:rPr>
          <w:rFonts w:ascii="Garamond" w:hAnsi="Garamond"/>
          <w:b/>
          <w:bCs/>
          <w:sz w:val="22"/>
          <w:szCs w:val="22"/>
        </w:rPr>
        <w:t>93/2013. (VIII.28.) KT. határozat hatályon kívül helyezéséről</w:t>
      </w:r>
    </w:p>
    <w:p w:rsidR="00D90699" w:rsidRPr="00365BB2" w:rsidRDefault="00D90699" w:rsidP="00782A95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782A95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D90699" w:rsidRDefault="00D90699" w:rsidP="00782A95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Előterjesztés hitel</w:t>
      </w:r>
      <w:r w:rsidRPr="00C80196">
        <w:rPr>
          <w:rFonts w:ascii="Garamond" w:hAnsi="Garamond"/>
          <w:b/>
          <w:bCs/>
          <w:sz w:val="22"/>
          <w:szCs w:val="22"/>
        </w:rPr>
        <w:t>felvételéről</w:t>
      </w:r>
    </w:p>
    <w:p w:rsidR="00D90699" w:rsidRPr="00365BB2" w:rsidRDefault="00D90699" w:rsidP="00782A95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Default="00D90699" w:rsidP="00782A95">
      <w:pPr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D90699" w:rsidRDefault="00D90699" w:rsidP="00365BB2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365BB2">
        <w:rPr>
          <w:rFonts w:ascii="Garamond" w:hAnsi="Garamond"/>
          <w:b/>
          <w:bCs/>
          <w:sz w:val="22"/>
          <w:szCs w:val="22"/>
        </w:rPr>
        <w:t>Előterjesztés a Csurgói Egészségügyi Centrum Szolgáltató Nonprofit Kft állami átvételéről</w:t>
      </w:r>
    </w:p>
    <w:p w:rsidR="00D90699" w:rsidRPr="00365BB2" w:rsidRDefault="00D90699" w:rsidP="00365BB2">
      <w:pPr>
        <w:ind w:left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Pr="00365BB2" w:rsidRDefault="00D90699" w:rsidP="00782A95">
      <w:pPr>
        <w:jc w:val="both"/>
        <w:rPr>
          <w:rFonts w:ascii="Garamond" w:hAnsi="Garamond"/>
          <w:bCs/>
          <w:sz w:val="22"/>
          <w:szCs w:val="22"/>
        </w:rPr>
      </w:pPr>
    </w:p>
    <w:p w:rsidR="00D90699" w:rsidRPr="003500D3" w:rsidRDefault="00D90699" w:rsidP="003500D3">
      <w:pPr>
        <w:numPr>
          <w:ilvl w:val="0"/>
          <w:numId w:val="34"/>
        </w:numPr>
        <w:rPr>
          <w:rFonts w:ascii="Garamond" w:hAnsi="Garamond"/>
          <w:b/>
          <w:sz w:val="22"/>
          <w:szCs w:val="22"/>
        </w:rPr>
      </w:pPr>
      <w:r w:rsidRPr="003500D3">
        <w:rPr>
          <w:rFonts w:ascii="Garamond" w:hAnsi="Garamond"/>
          <w:b/>
          <w:sz w:val="22"/>
          <w:szCs w:val="22"/>
        </w:rPr>
        <w:t xml:space="preserve">Előterjesztés Csurgó Város 2014. évi </w:t>
      </w:r>
      <w:r>
        <w:rPr>
          <w:rFonts w:ascii="Garamond" w:hAnsi="Garamond"/>
          <w:b/>
          <w:sz w:val="22"/>
          <w:szCs w:val="22"/>
        </w:rPr>
        <w:t>rendezvénytervéről</w:t>
      </w:r>
    </w:p>
    <w:p w:rsidR="00D90699" w:rsidRDefault="00D90699" w:rsidP="003500D3">
      <w:pPr>
        <w:ind w:firstLine="708"/>
        <w:jc w:val="both"/>
        <w:rPr>
          <w:rFonts w:ascii="Garamond" w:hAnsi="Garamond"/>
          <w:bCs/>
          <w:sz w:val="22"/>
          <w:szCs w:val="22"/>
        </w:rPr>
      </w:pPr>
      <w:r w:rsidRPr="00365BB2">
        <w:rPr>
          <w:rFonts w:ascii="Garamond" w:hAnsi="Garamond"/>
          <w:bCs/>
          <w:sz w:val="22"/>
          <w:szCs w:val="22"/>
        </w:rPr>
        <w:t>Előadó: Füstös János polgármester</w:t>
      </w:r>
    </w:p>
    <w:p w:rsidR="00D90699" w:rsidRPr="00F750F0" w:rsidRDefault="00D90699" w:rsidP="003500D3">
      <w:pPr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90699" w:rsidRPr="00F750F0" w:rsidRDefault="00D90699" w:rsidP="00EF7757">
      <w:pPr>
        <w:ind w:left="720"/>
        <w:jc w:val="both"/>
        <w:rPr>
          <w:rFonts w:ascii="Garamond" w:hAnsi="Garamond"/>
          <w:b/>
          <w:bCs/>
          <w:sz w:val="23"/>
          <w:szCs w:val="23"/>
        </w:rPr>
      </w:pPr>
      <w:r w:rsidRPr="00F750F0">
        <w:rPr>
          <w:rFonts w:ascii="Garamond" w:hAnsi="Garamond"/>
          <w:b/>
          <w:bCs/>
          <w:sz w:val="23"/>
          <w:szCs w:val="23"/>
        </w:rPr>
        <w:t xml:space="preserve">Csurgó, 2013. </w:t>
      </w:r>
      <w:r>
        <w:rPr>
          <w:rFonts w:ascii="Garamond" w:hAnsi="Garamond"/>
          <w:b/>
          <w:bCs/>
          <w:sz w:val="23"/>
          <w:szCs w:val="23"/>
        </w:rPr>
        <w:t>december 5</w:t>
      </w:r>
      <w:r w:rsidRPr="00F750F0">
        <w:rPr>
          <w:rFonts w:ascii="Garamond" w:hAnsi="Garamond"/>
          <w:b/>
          <w:bCs/>
          <w:sz w:val="23"/>
          <w:szCs w:val="23"/>
        </w:rPr>
        <w:t>.</w:t>
      </w:r>
    </w:p>
    <w:p w:rsidR="00D90699" w:rsidRDefault="00D90699" w:rsidP="00635D72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D90699" w:rsidRDefault="00D90699" w:rsidP="00635D72">
      <w:pPr>
        <w:jc w:val="both"/>
        <w:rPr>
          <w:rFonts w:ascii="Garamond" w:hAnsi="Garamond"/>
          <w:b/>
          <w:bCs/>
          <w:sz w:val="23"/>
          <w:szCs w:val="23"/>
        </w:rPr>
      </w:pPr>
    </w:p>
    <w:p w:rsidR="00D90699" w:rsidRPr="00F750F0" w:rsidRDefault="00D90699" w:rsidP="00635D72">
      <w:pPr>
        <w:tabs>
          <w:tab w:val="left" w:pos="180"/>
        </w:tabs>
        <w:ind w:left="5400"/>
        <w:rPr>
          <w:rFonts w:ascii="Garamond" w:hAnsi="Garamond"/>
          <w:b/>
          <w:sz w:val="23"/>
          <w:szCs w:val="23"/>
        </w:rPr>
      </w:pPr>
    </w:p>
    <w:p w:rsidR="00D90699" w:rsidRPr="00F750F0" w:rsidRDefault="00D90699" w:rsidP="00F762E2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Füstös János </w:t>
      </w:r>
    </w:p>
    <w:p w:rsidR="00D90699" w:rsidRPr="00F750F0" w:rsidRDefault="00D90699" w:rsidP="00AE43F8">
      <w:pPr>
        <w:tabs>
          <w:tab w:val="left" w:pos="180"/>
        </w:tabs>
        <w:ind w:left="5400"/>
        <w:jc w:val="center"/>
        <w:rPr>
          <w:rFonts w:ascii="Garamond" w:hAnsi="Garamond"/>
          <w:b/>
          <w:sz w:val="23"/>
          <w:szCs w:val="23"/>
        </w:rPr>
      </w:pPr>
      <w:r w:rsidRPr="00F750F0">
        <w:rPr>
          <w:rFonts w:ascii="Garamond" w:hAnsi="Garamond"/>
          <w:b/>
          <w:sz w:val="23"/>
          <w:szCs w:val="23"/>
        </w:rPr>
        <w:t xml:space="preserve"> polgármester</w:t>
      </w:r>
    </w:p>
    <w:sectPr w:rsidR="00D90699" w:rsidRPr="00F750F0" w:rsidSect="00F750F0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99" w:rsidRDefault="00D90699">
      <w:r>
        <w:separator/>
      </w:r>
    </w:p>
  </w:endnote>
  <w:endnote w:type="continuationSeparator" w:id="0">
    <w:p w:rsidR="00D90699" w:rsidRDefault="00D9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99" w:rsidRDefault="00D90699">
      <w:r>
        <w:separator/>
      </w:r>
    </w:p>
  </w:footnote>
  <w:footnote w:type="continuationSeparator" w:id="0">
    <w:p w:rsidR="00D90699" w:rsidRDefault="00D90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D5"/>
    <w:multiLevelType w:val="hybridMultilevel"/>
    <w:tmpl w:val="975ADFA0"/>
    <w:lvl w:ilvl="0" w:tplc="72629A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52CAD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45714"/>
    <w:multiLevelType w:val="hybridMultilevel"/>
    <w:tmpl w:val="B3F8B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4F786E"/>
    <w:multiLevelType w:val="hybridMultilevel"/>
    <w:tmpl w:val="C838AE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C19E1"/>
    <w:multiLevelType w:val="hybridMultilevel"/>
    <w:tmpl w:val="F8C2CDCA"/>
    <w:lvl w:ilvl="0" w:tplc="3E547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F058E"/>
    <w:multiLevelType w:val="hybridMultilevel"/>
    <w:tmpl w:val="E39A3CB6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43C19"/>
    <w:multiLevelType w:val="hybridMultilevel"/>
    <w:tmpl w:val="C9E629FA"/>
    <w:lvl w:ilvl="0" w:tplc="318AFF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1C72F4"/>
    <w:multiLevelType w:val="multilevel"/>
    <w:tmpl w:val="C838A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C61C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1A347E09"/>
    <w:multiLevelType w:val="hybridMultilevel"/>
    <w:tmpl w:val="EC9E2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2210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E01B3"/>
    <w:multiLevelType w:val="hybridMultilevel"/>
    <w:tmpl w:val="9C90EA92"/>
    <w:lvl w:ilvl="0" w:tplc="ED98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83EEF"/>
    <w:multiLevelType w:val="hybridMultilevel"/>
    <w:tmpl w:val="419665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965D82"/>
    <w:multiLevelType w:val="hybridMultilevel"/>
    <w:tmpl w:val="34749596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A426827"/>
    <w:multiLevelType w:val="hybridMultilevel"/>
    <w:tmpl w:val="D3BA21F2"/>
    <w:lvl w:ilvl="0" w:tplc="B3DA3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420D4"/>
    <w:multiLevelType w:val="hybridMultilevel"/>
    <w:tmpl w:val="4FDE6292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E6D82"/>
    <w:multiLevelType w:val="hybridMultilevel"/>
    <w:tmpl w:val="A5C4D0CC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7068D3"/>
    <w:multiLevelType w:val="hybridMultilevel"/>
    <w:tmpl w:val="4AEC9E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AB00E2"/>
    <w:multiLevelType w:val="multilevel"/>
    <w:tmpl w:val="3B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E23A9C"/>
    <w:multiLevelType w:val="hybridMultilevel"/>
    <w:tmpl w:val="CB7E5EA0"/>
    <w:lvl w:ilvl="0" w:tplc="8C4CB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3B710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36320"/>
    <w:multiLevelType w:val="hybridMultilevel"/>
    <w:tmpl w:val="2C3657A8"/>
    <w:lvl w:ilvl="0" w:tplc="799C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717AE7"/>
    <w:multiLevelType w:val="hybridMultilevel"/>
    <w:tmpl w:val="7B54AB96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55711C4A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BC3C17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4450E7"/>
    <w:multiLevelType w:val="hybridMultilevel"/>
    <w:tmpl w:val="3BC6AB24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FA1ECF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CF62D4"/>
    <w:multiLevelType w:val="hybridMultilevel"/>
    <w:tmpl w:val="30B282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F51063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F0EA9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96984"/>
    <w:multiLevelType w:val="multilevel"/>
    <w:tmpl w:val="F4EE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9E456C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87179E"/>
    <w:multiLevelType w:val="hybridMultilevel"/>
    <w:tmpl w:val="C07A96BC"/>
    <w:lvl w:ilvl="0" w:tplc="ED9896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8C16F7"/>
    <w:multiLevelType w:val="hybridMultilevel"/>
    <w:tmpl w:val="91E815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C55D9F"/>
    <w:multiLevelType w:val="hybridMultilevel"/>
    <w:tmpl w:val="2F3C64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3E30C9"/>
    <w:multiLevelType w:val="hybridMultilevel"/>
    <w:tmpl w:val="9EACC086"/>
    <w:lvl w:ilvl="0" w:tplc="456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945ADE"/>
    <w:multiLevelType w:val="hybridMultilevel"/>
    <w:tmpl w:val="93A4A586"/>
    <w:lvl w:ilvl="0" w:tplc="383CA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32"/>
  </w:num>
  <w:num w:numId="5">
    <w:abstractNumId w:val="12"/>
  </w:num>
  <w:num w:numId="6">
    <w:abstractNumId w:val="31"/>
  </w:num>
  <w:num w:numId="7">
    <w:abstractNumId w:val="25"/>
  </w:num>
  <w:num w:numId="8">
    <w:abstractNumId w:val="10"/>
  </w:num>
  <w:num w:numId="9">
    <w:abstractNumId w:val="6"/>
  </w:num>
  <w:num w:numId="10">
    <w:abstractNumId w:val="0"/>
  </w:num>
  <w:num w:numId="11">
    <w:abstractNumId w:val="24"/>
  </w:num>
  <w:num w:numId="12">
    <w:abstractNumId w:val="17"/>
  </w:num>
  <w:num w:numId="13">
    <w:abstractNumId w:val="35"/>
  </w:num>
  <w:num w:numId="14">
    <w:abstractNumId w:val="21"/>
  </w:num>
  <w:num w:numId="15">
    <w:abstractNumId w:val="26"/>
  </w:num>
  <w:num w:numId="16">
    <w:abstractNumId w:val="4"/>
  </w:num>
  <w:num w:numId="17">
    <w:abstractNumId w:val="27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15"/>
  </w:num>
  <w:num w:numId="23">
    <w:abstractNumId w:val="29"/>
  </w:num>
  <w:num w:numId="24">
    <w:abstractNumId w:val="14"/>
  </w:num>
  <w:num w:numId="25">
    <w:abstractNumId w:val="30"/>
  </w:num>
  <w:num w:numId="26">
    <w:abstractNumId w:val="22"/>
  </w:num>
  <w:num w:numId="27">
    <w:abstractNumId w:val="23"/>
  </w:num>
  <w:num w:numId="28">
    <w:abstractNumId w:val="13"/>
  </w:num>
  <w:num w:numId="29">
    <w:abstractNumId w:val="19"/>
  </w:num>
  <w:num w:numId="30">
    <w:abstractNumId w:val="34"/>
  </w:num>
  <w:num w:numId="31">
    <w:abstractNumId w:val="11"/>
  </w:num>
  <w:num w:numId="32">
    <w:abstractNumId w:val="18"/>
  </w:num>
  <w:num w:numId="33">
    <w:abstractNumId w:val="2"/>
  </w:num>
  <w:num w:numId="34">
    <w:abstractNumId w:val="3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389"/>
    <w:rsid w:val="00004516"/>
    <w:rsid w:val="00007740"/>
    <w:rsid w:val="00012174"/>
    <w:rsid w:val="00013BC6"/>
    <w:rsid w:val="00026D50"/>
    <w:rsid w:val="000400F9"/>
    <w:rsid w:val="000403CC"/>
    <w:rsid w:val="00045F26"/>
    <w:rsid w:val="00052F69"/>
    <w:rsid w:val="0005771C"/>
    <w:rsid w:val="00073621"/>
    <w:rsid w:val="0008384F"/>
    <w:rsid w:val="00084DE0"/>
    <w:rsid w:val="000859E9"/>
    <w:rsid w:val="000A055F"/>
    <w:rsid w:val="000A6055"/>
    <w:rsid w:val="000A6ACF"/>
    <w:rsid w:val="000B3218"/>
    <w:rsid w:val="000B3268"/>
    <w:rsid w:val="000C1B74"/>
    <w:rsid w:val="000D0870"/>
    <w:rsid w:val="000D259D"/>
    <w:rsid w:val="000E1354"/>
    <w:rsid w:val="000E5F95"/>
    <w:rsid w:val="000F4350"/>
    <w:rsid w:val="000F7A28"/>
    <w:rsid w:val="00100141"/>
    <w:rsid w:val="0010726D"/>
    <w:rsid w:val="00112838"/>
    <w:rsid w:val="00133659"/>
    <w:rsid w:val="0013503F"/>
    <w:rsid w:val="0013609B"/>
    <w:rsid w:val="00141B84"/>
    <w:rsid w:val="00141C61"/>
    <w:rsid w:val="00145BD2"/>
    <w:rsid w:val="001669AC"/>
    <w:rsid w:val="0017099C"/>
    <w:rsid w:val="00172246"/>
    <w:rsid w:val="00180A5F"/>
    <w:rsid w:val="00192674"/>
    <w:rsid w:val="00192E9B"/>
    <w:rsid w:val="00193261"/>
    <w:rsid w:val="00197FD9"/>
    <w:rsid w:val="001A33E4"/>
    <w:rsid w:val="001A6393"/>
    <w:rsid w:val="001B377A"/>
    <w:rsid w:val="001B5958"/>
    <w:rsid w:val="001B75EC"/>
    <w:rsid w:val="001C141E"/>
    <w:rsid w:val="001D177F"/>
    <w:rsid w:val="001E0183"/>
    <w:rsid w:val="001E3B1A"/>
    <w:rsid w:val="001E42E2"/>
    <w:rsid w:val="001F32B0"/>
    <w:rsid w:val="001F455E"/>
    <w:rsid w:val="0020063F"/>
    <w:rsid w:val="00200AC5"/>
    <w:rsid w:val="00207049"/>
    <w:rsid w:val="00207793"/>
    <w:rsid w:val="002221CD"/>
    <w:rsid w:val="0022339C"/>
    <w:rsid w:val="00230AA8"/>
    <w:rsid w:val="00253529"/>
    <w:rsid w:val="00253C00"/>
    <w:rsid w:val="00272A28"/>
    <w:rsid w:val="00277629"/>
    <w:rsid w:val="00286FA9"/>
    <w:rsid w:val="002913F4"/>
    <w:rsid w:val="00297DD6"/>
    <w:rsid w:val="002A2AEF"/>
    <w:rsid w:val="002B0F1F"/>
    <w:rsid w:val="002C215D"/>
    <w:rsid w:val="002D609C"/>
    <w:rsid w:val="002E0F33"/>
    <w:rsid w:val="002E5EF8"/>
    <w:rsid w:val="003023F3"/>
    <w:rsid w:val="003113F4"/>
    <w:rsid w:val="003151B3"/>
    <w:rsid w:val="00316316"/>
    <w:rsid w:val="00331501"/>
    <w:rsid w:val="00333EB2"/>
    <w:rsid w:val="003401AF"/>
    <w:rsid w:val="003500D3"/>
    <w:rsid w:val="00352F95"/>
    <w:rsid w:val="0035448E"/>
    <w:rsid w:val="00355880"/>
    <w:rsid w:val="00365BB2"/>
    <w:rsid w:val="00370AE1"/>
    <w:rsid w:val="0038164B"/>
    <w:rsid w:val="0039586F"/>
    <w:rsid w:val="0039619F"/>
    <w:rsid w:val="003C0C0F"/>
    <w:rsid w:val="003C4B1B"/>
    <w:rsid w:val="003C7CC8"/>
    <w:rsid w:val="003E79AB"/>
    <w:rsid w:val="0040028C"/>
    <w:rsid w:val="00404E5B"/>
    <w:rsid w:val="00417975"/>
    <w:rsid w:val="0042127D"/>
    <w:rsid w:val="0044018D"/>
    <w:rsid w:val="00442B79"/>
    <w:rsid w:val="00460D8A"/>
    <w:rsid w:val="004614A5"/>
    <w:rsid w:val="00470CEC"/>
    <w:rsid w:val="00475B88"/>
    <w:rsid w:val="004807BB"/>
    <w:rsid w:val="00481756"/>
    <w:rsid w:val="00485BDE"/>
    <w:rsid w:val="00487695"/>
    <w:rsid w:val="00496426"/>
    <w:rsid w:val="004A04A9"/>
    <w:rsid w:val="004A0AB1"/>
    <w:rsid w:val="004A3CD1"/>
    <w:rsid w:val="004A3E5B"/>
    <w:rsid w:val="004A4146"/>
    <w:rsid w:val="004A577D"/>
    <w:rsid w:val="004A6769"/>
    <w:rsid w:val="004B0883"/>
    <w:rsid w:val="004B33A0"/>
    <w:rsid w:val="004B4EA4"/>
    <w:rsid w:val="004C1BA1"/>
    <w:rsid w:val="004C2E4E"/>
    <w:rsid w:val="004C49AD"/>
    <w:rsid w:val="004C61C9"/>
    <w:rsid w:val="004C6DA7"/>
    <w:rsid w:val="004C7F6D"/>
    <w:rsid w:val="004D1D64"/>
    <w:rsid w:val="004D7D98"/>
    <w:rsid w:val="004E07BC"/>
    <w:rsid w:val="004E5E0D"/>
    <w:rsid w:val="00501806"/>
    <w:rsid w:val="005039D9"/>
    <w:rsid w:val="005158E1"/>
    <w:rsid w:val="00515F9B"/>
    <w:rsid w:val="00522233"/>
    <w:rsid w:val="00530B2D"/>
    <w:rsid w:val="00534075"/>
    <w:rsid w:val="0053590C"/>
    <w:rsid w:val="00537355"/>
    <w:rsid w:val="00537557"/>
    <w:rsid w:val="00540C51"/>
    <w:rsid w:val="00546B92"/>
    <w:rsid w:val="00546E57"/>
    <w:rsid w:val="005525E9"/>
    <w:rsid w:val="00564389"/>
    <w:rsid w:val="005656B7"/>
    <w:rsid w:val="00572903"/>
    <w:rsid w:val="00577BEA"/>
    <w:rsid w:val="005810BD"/>
    <w:rsid w:val="00581E4B"/>
    <w:rsid w:val="00586BA2"/>
    <w:rsid w:val="005B1F94"/>
    <w:rsid w:val="005C121A"/>
    <w:rsid w:val="005C1B74"/>
    <w:rsid w:val="005C4C53"/>
    <w:rsid w:val="005D0F78"/>
    <w:rsid w:val="005D2B1B"/>
    <w:rsid w:val="005D4345"/>
    <w:rsid w:val="005F2992"/>
    <w:rsid w:val="005F4694"/>
    <w:rsid w:val="00603915"/>
    <w:rsid w:val="0060605E"/>
    <w:rsid w:val="00607954"/>
    <w:rsid w:val="00612FBE"/>
    <w:rsid w:val="00613AAC"/>
    <w:rsid w:val="006164C8"/>
    <w:rsid w:val="00632917"/>
    <w:rsid w:val="00635D72"/>
    <w:rsid w:val="006371F3"/>
    <w:rsid w:val="006411B1"/>
    <w:rsid w:val="00646636"/>
    <w:rsid w:val="00651036"/>
    <w:rsid w:val="00652B04"/>
    <w:rsid w:val="00657BE0"/>
    <w:rsid w:val="00661E40"/>
    <w:rsid w:val="006644F3"/>
    <w:rsid w:val="0067104E"/>
    <w:rsid w:val="00686049"/>
    <w:rsid w:val="00692878"/>
    <w:rsid w:val="00695D8E"/>
    <w:rsid w:val="006A2601"/>
    <w:rsid w:val="006B05A9"/>
    <w:rsid w:val="006C1BBA"/>
    <w:rsid w:val="006C4278"/>
    <w:rsid w:val="006D3DE5"/>
    <w:rsid w:val="006E2A98"/>
    <w:rsid w:val="006E56F6"/>
    <w:rsid w:val="006F1A19"/>
    <w:rsid w:val="006F36F0"/>
    <w:rsid w:val="007054EA"/>
    <w:rsid w:val="00706A22"/>
    <w:rsid w:val="007076C3"/>
    <w:rsid w:val="00707C3D"/>
    <w:rsid w:val="00726D2E"/>
    <w:rsid w:val="00746841"/>
    <w:rsid w:val="0075688F"/>
    <w:rsid w:val="00756FBA"/>
    <w:rsid w:val="0077095A"/>
    <w:rsid w:val="007751E1"/>
    <w:rsid w:val="0078047D"/>
    <w:rsid w:val="00782A95"/>
    <w:rsid w:val="0078393F"/>
    <w:rsid w:val="00787F84"/>
    <w:rsid w:val="00793EFF"/>
    <w:rsid w:val="00797589"/>
    <w:rsid w:val="007A322A"/>
    <w:rsid w:val="007A5529"/>
    <w:rsid w:val="007A5833"/>
    <w:rsid w:val="007A64C3"/>
    <w:rsid w:val="007A6A75"/>
    <w:rsid w:val="007C28FE"/>
    <w:rsid w:val="007C328F"/>
    <w:rsid w:val="007C5E63"/>
    <w:rsid w:val="007E51FB"/>
    <w:rsid w:val="007E5B1E"/>
    <w:rsid w:val="00804CCE"/>
    <w:rsid w:val="00812429"/>
    <w:rsid w:val="00815524"/>
    <w:rsid w:val="0082009C"/>
    <w:rsid w:val="00827F63"/>
    <w:rsid w:val="00832A3E"/>
    <w:rsid w:val="00832E56"/>
    <w:rsid w:val="008441F1"/>
    <w:rsid w:val="00844887"/>
    <w:rsid w:val="00847110"/>
    <w:rsid w:val="00853932"/>
    <w:rsid w:val="00873AE2"/>
    <w:rsid w:val="00873F17"/>
    <w:rsid w:val="008762D4"/>
    <w:rsid w:val="00880E94"/>
    <w:rsid w:val="0088621A"/>
    <w:rsid w:val="00890446"/>
    <w:rsid w:val="008945ED"/>
    <w:rsid w:val="008A1BB5"/>
    <w:rsid w:val="008A64EC"/>
    <w:rsid w:val="008C2215"/>
    <w:rsid w:val="008D3444"/>
    <w:rsid w:val="008D7EE5"/>
    <w:rsid w:val="008E56C9"/>
    <w:rsid w:val="008F2DE2"/>
    <w:rsid w:val="008F7584"/>
    <w:rsid w:val="00902A92"/>
    <w:rsid w:val="00910EF2"/>
    <w:rsid w:val="00922F82"/>
    <w:rsid w:val="009247EF"/>
    <w:rsid w:val="009331B5"/>
    <w:rsid w:val="00943233"/>
    <w:rsid w:val="00947985"/>
    <w:rsid w:val="009616C4"/>
    <w:rsid w:val="009642B6"/>
    <w:rsid w:val="009678E3"/>
    <w:rsid w:val="009702F4"/>
    <w:rsid w:val="009739F4"/>
    <w:rsid w:val="00974A29"/>
    <w:rsid w:val="00981381"/>
    <w:rsid w:val="009851F2"/>
    <w:rsid w:val="00992B9D"/>
    <w:rsid w:val="00994DAA"/>
    <w:rsid w:val="00997100"/>
    <w:rsid w:val="009A2D59"/>
    <w:rsid w:val="009A616F"/>
    <w:rsid w:val="009B39F4"/>
    <w:rsid w:val="009B4E24"/>
    <w:rsid w:val="009C01C7"/>
    <w:rsid w:val="009C5156"/>
    <w:rsid w:val="009D2126"/>
    <w:rsid w:val="009D4C5C"/>
    <w:rsid w:val="009E1FF2"/>
    <w:rsid w:val="009E2F08"/>
    <w:rsid w:val="009E6415"/>
    <w:rsid w:val="009F0ABB"/>
    <w:rsid w:val="009F18D3"/>
    <w:rsid w:val="00A04A7E"/>
    <w:rsid w:val="00A1187B"/>
    <w:rsid w:val="00A17D63"/>
    <w:rsid w:val="00A367FF"/>
    <w:rsid w:val="00A42090"/>
    <w:rsid w:val="00A53AF9"/>
    <w:rsid w:val="00A54BB2"/>
    <w:rsid w:val="00A5792B"/>
    <w:rsid w:val="00A61963"/>
    <w:rsid w:val="00A67E2D"/>
    <w:rsid w:val="00A71179"/>
    <w:rsid w:val="00A72338"/>
    <w:rsid w:val="00A845C8"/>
    <w:rsid w:val="00A85403"/>
    <w:rsid w:val="00A91556"/>
    <w:rsid w:val="00A932F2"/>
    <w:rsid w:val="00A956A3"/>
    <w:rsid w:val="00A97480"/>
    <w:rsid w:val="00A977E6"/>
    <w:rsid w:val="00AA0D7F"/>
    <w:rsid w:val="00AA6B7B"/>
    <w:rsid w:val="00AB0BAC"/>
    <w:rsid w:val="00AB2244"/>
    <w:rsid w:val="00AB7213"/>
    <w:rsid w:val="00AC5FB6"/>
    <w:rsid w:val="00AC6701"/>
    <w:rsid w:val="00AD7042"/>
    <w:rsid w:val="00AE1AD6"/>
    <w:rsid w:val="00AE43F8"/>
    <w:rsid w:val="00AE45B4"/>
    <w:rsid w:val="00AF4B2B"/>
    <w:rsid w:val="00B15B0A"/>
    <w:rsid w:val="00B170B1"/>
    <w:rsid w:val="00B20669"/>
    <w:rsid w:val="00B2238F"/>
    <w:rsid w:val="00B36D2D"/>
    <w:rsid w:val="00B412B0"/>
    <w:rsid w:val="00B43E19"/>
    <w:rsid w:val="00B44DF0"/>
    <w:rsid w:val="00B57654"/>
    <w:rsid w:val="00B62651"/>
    <w:rsid w:val="00B64DF6"/>
    <w:rsid w:val="00B71D77"/>
    <w:rsid w:val="00B81619"/>
    <w:rsid w:val="00B83293"/>
    <w:rsid w:val="00B84720"/>
    <w:rsid w:val="00B86443"/>
    <w:rsid w:val="00B93A99"/>
    <w:rsid w:val="00B948B7"/>
    <w:rsid w:val="00B951B0"/>
    <w:rsid w:val="00BA1AF0"/>
    <w:rsid w:val="00BA43C9"/>
    <w:rsid w:val="00BB790B"/>
    <w:rsid w:val="00BC1B66"/>
    <w:rsid w:val="00BC3677"/>
    <w:rsid w:val="00BC3C41"/>
    <w:rsid w:val="00BC4FD7"/>
    <w:rsid w:val="00BE0548"/>
    <w:rsid w:val="00BE5159"/>
    <w:rsid w:val="00C06429"/>
    <w:rsid w:val="00C109F1"/>
    <w:rsid w:val="00C12F81"/>
    <w:rsid w:val="00C21E8D"/>
    <w:rsid w:val="00C3586B"/>
    <w:rsid w:val="00C46242"/>
    <w:rsid w:val="00C61E6B"/>
    <w:rsid w:val="00C62B57"/>
    <w:rsid w:val="00C6410C"/>
    <w:rsid w:val="00C6429A"/>
    <w:rsid w:val="00C674B8"/>
    <w:rsid w:val="00C71B42"/>
    <w:rsid w:val="00C80196"/>
    <w:rsid w:val="00C8181F"/>
    <w:rsid w:val="00C93AC0"/>
    <w:rsid w:val="00CB177E"/>
    <w:rsid w:val="00CC60F3"/>
    <w:rsid w:val="00CD3375"/>
    <w:rsid w:val="00CD78FD"/>
    <w:rsid w:val="00CE0CA1"/>
    <w:rsid w:val="00D05E06"/>
    <w:rsid w:val="00D14258"/>
    <w:rsid w:val="00D1490F"/>
    <w:rsid w:val="00D22C0A"/>
    <w:rsid w:val="00D23B33"/>
    <w:rsid w:val="00D2422F"/>
    <w:rsid w:val="00D26191"/>
    <w:rsid w:val="00D27A3D"/>
    <w:rsid w:val="00D316F6"/>
    <w:rsid w:val="00D32287"/>
    <w:rsid w:val="00D405F8"/>
    <w:rsid w:val="00D42109"/>
    <w:rsid w:val="00D44CA6"/>
    <w:rsid w:val="00D5374F"/>
    <w:rsid w:val="00D55A3B"/>
    <w:rsid w:val="00D61D00"/>
    <w:rsid w:val="00D6261A"/>
    <w:rsid w:val="00D677DC"/>
    <w:rsid w:val="00D75801"/>
    <w:rsid w:val="00D7612F"/>
    <w:rsid w:val="00D76B81"/>
    <w:rsid w:val="00D8172F"/>
    <w:rsid w:val="00D867E9"/>
    <w:rsid w:val="00D90699"/>
    <w:rsid w:val="00D95AB2"/>
    <w:rsid w:val="00DA1B59"/>
    <w:rsid w:val="00DB2E42"/>
    <w:rsid w:val="00DC03EC"/>
    <w:rsid w:val="00DC0947"/>
    <w:rsid w:val="00DC232B"/>
    <w:rsid w:val="00DC2EFE"/>
    <w:rsid w:val="00DD5032"/>
    <w:rsid w:val="00DD772A"/>
    <w:rsid w:val="00DE2900"/>
    <w:rsid w:val="00DE5B7B"/>
    <w:rsid w:val="00DF0FCE"/>
    <w:rsid w:val="00DF152F"/>
    <w:rsid w:val="00DF3DED"/>
    <w:rsid w:val="00DF4697"/>
    <w:rsid w:val="00DF4EE8"/>
    <w:rsid w:val="00DF61AA"/>
    <w:rsid w:val="00E146C3"/>
    <w:rsid w:val="00E22C93"/>
    <w:rsid w:val="00E35280"/>
    <w:rsid w:val="00E5158C"/>
    <w:rsid w:val="00E52AC8"/>
    <w:rsid w:val="00E604E3"/>
    <w:rsid w:val="00E77CA4"/>
    <w:rsid w:val="00E84A00"/>
    <w:rsid w:val="00E907FA"/>
    <w:rsid w:val="00E912FD"/>
    <w:rsid w:val="00E92654"/>
    <w:rsid w:val="00E94513"/>
    <w:rsid w:val="00E965D6"/>
    <w:rsid w:val="00EA5069"/>
    <w:rsid w:val="00EA7010"/>
    <w:rsid w:val="00EB34FD"/>
    <w:rsid w:val="00ED12F9"/>
    <w:rsid w:val="00EE3F7E"/>
    <w:rsid w:val="00EE52D9"/>
    <w:rsid w:val="00EE7AF0"/>
    <w:rsid w:val="00EF0066"/>
    <w:rsid w:val="00EF2A59"/>
    <w:rsid w:val="00EF5A1E"/>
    <w:rsid w:val="00EF7757"/>
    <w:rsid w:val="00F00238"/>
    <w:rsid w:val="00F02D4A"/>
    <w:rsid w:val="00F135EC"/>
    <w:rsid w:val="00F2251C"/>
    <w:rsid w:val="00F26F0D"/>
    <w:rsid w:val="00F27DDE"/>
    <w:rsid w:val="00F44A40"/>
    <w:rsid w:val="00F505BA"/>
    <w:rsid w:val="00F51834"/>
    <w:rsid w:val="00F53C37"/>
    <w:rsid w:val="00F54142"/>
    <w:rsid w:val="00F63406"/>
    <w:rsid w:val="00F74C95"/>
    <w:rsid w:val="00F750F0"/>
    <w:rsid w:val="00F762E2"/>
    <w:rsid w:val="00F80AD2"/>
    <w:rsid w:val="00F847C1"/>
    <w:rsid w:val="00F9300F"/>
    <w:rsid w:val="00F955B9"/>
    <w:rsid w:val="00F97C96"/>
    <w:rsid w:val="00FA2D18"/>
    <w:rsid w:val="00FC0F48"/>
    <w:rsid w:val="00FD5474"/>
    <w:rsid w:val="00FE46CB"/>
    <w:rsid w:val="00FF33A0"/>
    <w:rsid w:val="00FF78BE"/>
    <w:rsid w:val="00FF7B96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389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2E9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6438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2E9B"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8019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A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236</Words>
  <Characters>1632</Characters>
  <Application>Microsoft Office Outlook</Application>
  <DocSecurity>0</DocSecurity>
  <Lines>0</Lines>
  <Paragraphs>0</Paragraphs>
  <ScaleCrop>false</ScaleCrop>
  <Company>Csurgó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Csurgó Város Polgármesterétől</dc:title>
  <dc:subject/>
  <dc:creator>Szőke Lili</dc:creator>
  <cp:keywords/>
  <dc:description/>
  <cp:lastModifiedBy>Szabóné Molnár Zsuzsa</cp:lastModifiedBy>
  <cp:revision>5</cp:revision>
  <cp:lastPrinted>2013-12-06T11:46:00Z</cp:lastPrinted>
  <dcterms:created xsi:type="dcterms:W3CDTF">2013-12-05T12:01:00Z</dcterms:created>
  <dcterms:modified xsi:type="dcterms:W3CDTF">2013-12-06T11:46:00Z</dcterms:modified>
</cp:coreProperties>
</file>