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3734"/>
        <w:gridCol w:w="1984"/>
        <w:gridCol w:w="3874"/>
      </w:tblGrid>
      <w:tr w:rsidR="001450B0" w:rsidRPr="00145BD2" w:rsidTr="00D76B81">
        <w:trPr>
          <w:trHeight w:hRule="exact" w:val="1616"/>
          <w:jc w:val="center"/>
        </w:trPr>
        <w:tc>
          <w:tcPr>
            <w:tcW w:w="3734" w:type="dxa"/>
          </w:tcPr>
          <w:p w:rsidR="001450B0" w:rsidRPr="00145BD2" w:rsidRDefault="001450B0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</w:p>
          <w:p w:rsidR="001450B0" w:rsidRPr="00145BD2" w:rsidRDefault="001450B0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t>Csurgó Város Polgármesterétől</w:t>
            </w:r>
          </w:p>
          <w:p w:rsidR="001450B0" w:rsidRPr="00145BD2" w:rsidRDefault="001450B0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t>8840 Csurgó, Széchenyi tér 2.</w:t>
            </w:r>
          </w:p>
          <w:p w:rsidR="001450B0" w:rsidRPr="00145BD2" w:rsidRDefault="001450B0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t>Telefon: 82/471-388.</w:t>
            </w:r>
          </w:p>
          <w:p w:rsidR="001450B0" w:rsidRPr="00145BD2" w:rsidRDefault="001450B0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t>Tel/Fax: 47l-095</w:t>
            </w:r>
          </w:p>
          <w:p w:rsidR="001450B0" w:rsidRPr="00145BD2" w:rsidRDefault="001450B0" w:rsidP="00F74C95">
            <w:pPr>
              <w:tabs>
                <w:tab w:val="left" w:pos="180"/>
              </w:tabs>
              <w:ind w:right="-6260"/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1450B0" w:rsidRPr="00145BD2" w:rsidRDefault="001450B0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object w:dxaOrig="1726" w:dyaOrig="15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78pt" o:ole="" fillcolor="window">
                  <v:imagedata r:id="rId7" o:title=""/>
                </v:shape>
                <o:OLEObject Type="Embed" ProgID="Word.Picture.8" ShapeID="_x0000_i1025" DrawAspect="Content" ObjectID="_1452065748" r:id="rId8"/>
              </w:object>
            </w:r>
          </w:p>
        </w:tc>
        <w:tc>
          <w:tcPr>
            <w:tcW w:w="3874" w:type="dxa"/>
          </w:tcPr>
          <w:p w:rsidR="001450B0" w:rsidRPr="00145BD2" w:rsidRDefault="001450B0" w:rsidP="00F74C95">
            <w:pPr>
              <w:tabs>
                <w:tab w:val="left" w:pos="180"/>
              </w:tabs>
              <w:rPr>
                <w:rFonts w:ascii="Garamond" w:hAnsi="Garamond"/>
              </w:rPr>
            </w:pPr>
          </w:p>
        </w:tc>
      </w:tr>
      <w:tr w:rsidR="001450B0" w:rsidRPr="00145BD2">
        <w:trPr>
          <w:trHeight w:hRule="exact" w:val="100"/>
          <w:jc w:val="center"/>
        </w:trPr>
        <w:tc>
          <w:tcPr>
            <w:tcW w:w="3734" w:type="dxa"/>
            <w:tcBorders>
              <w:top w:val="single" w:sz="8" w:space="0" w:color="auto"/>
            </w:tcBorders>
          </w:tcPr>
          <w:p w:rsidR="001450B0" w:rsidRPr="00145BD2" w:rsidRDefault="001450B0" w:rsidP="00F74C95">
            <w:pPr>
              <w:tabs>
                <w:tab w:val="left" w:pos="180"/>
              </w:tabs>
              <w:ind w:right="2440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1450B0" w:rsidRPr="00145BD2" w:rsidRDefault="001450B0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3874" w:type="dxa"/>
            <w:tcBorders>
              <w:top w:val="single" w:sz="8" w:space="0" w:color="auto"/>
            </w:tcBorders>
          </w:tcPr>
          <w:p w:rsidR="001450B0" w:rsidRPr="00145BD2" w:rsidRDefault="001450B0" w:rsidP="00F74C95">
            <w:pPr>
              <w:tabs>
                <w:tab w:val="left" w:pos="180"/>
              </w:tabs>
              <w:jc w:val="center"/>
              <w:rPr>
                <w:rFonts w:ascii="Garamond" w:hAnsi="Garamond"/>
                <w:b/>
              </w:rPr>
            </w:pPr>
          </w:p>
        </w:tc>
      </w:tr>
    </w:tbl>
    <w:p w:rsidR="001450B0" w:rsidRDefault="001450B0" w:rsidP="00EF7757">
      <w:pPr>
        <w:tabs>
          <w:tab w:val="left" w:pos="180"/>
        </w:tabs>
        <w:jc w:val="center"/>
        <w:rPr>
          <w:rFonts w:ascii="Garamond" w:hAnsi="Garamond"/>
          <w:b/>
        </w:rPr>
      </w:pPr>
      <w:r w:rsidRPr="009247EF">
        <w:rPr>
          <w:rFonts w:ascii="Garamond" w:hAnsi="Garamond"/>
          <w:b/>
        </w:rPr>
        <w:t>MEGHÍVÓ</w:t>
      </w:r>
    </w:p>
    <w:p w:rsidR="001450B0" w:rsidRPr="00EB4CEB" w:rsidRDefault="001450B0" w:rsidP="00A2569C">
      <w:pPr>
        <w:pStyle w:val="BodyText"/>
        <w:tabs>
          <w:tab w:val="left" w:pos="180"/>
        </w:tabs>
        <w:rPr>
          <w:rFonts w:ascii="Garamond" w:hAnsi="Garamond"/>
          <w:b/>
          <w:bCs/>
          <w:i/>
          <w:iCs/>
          <w:sz w:val="23"/>
          <w:szCs w:val="23"/>
        </w:rPr>
      </w:pPr>
      <w:r w:rsidRPr="00EB4CEB">
        <w:rPr>
          <w:rFonts w:ascii="Garamond" w:hAnsi="Garamond"/>
          <w:sz w:val="23"/>
          <w:szCs w:val="23"/>
        </w:rPr>
        <w:t xml:space="preserve">Csurgó Város Képviselő-testülete </w:t>
      </w:r>
      <w:r w:rsidRPr="00EB4CEB">
        <w:rPr>
          <w:rFonts w:ascii="Garamond" w:hAnsi="Garamond"/>
          <w:b/>
          <w:bCs/>
          <w:i/>
          <w:iCs/>
          <w:sz w:val="23"/>
          <w:szCs w:val="23"/>
        </w:rPr>
        <w:t>2014. január 30-án (csütörtök) 15:00</w:t>
      </w:r>
      <w:r w:rsidRPr="00EB4CEB">
        <w:rPr>
          <w:rFonts w:ascii="Garamond" w:hAnsi="Garamond"/>
          <w:b/>
          <w:bCs/>
          <w:iCs/>
          <w:sz w:val="23"/>
          <w:szCs w:val="23"/>
        </w:rPr>
        <w:t xml:space="preserve"> órakor</w:t>
      </w:r>
      <w:r w:rsidRPr="00EB4CEB">
        <w:rPr>
          <w:rFonts w:ascii="Garamond" w:hAnsi="Garamond"/>
          <w:bCs/>
          <w:iCs/>
          <w:sz w:val="23"/>
          <w:szCs w:val="23"/>
        </w:rPr>
        <w:t xml:space="preserve"> a Városháza tanácskozó termében tartja </w:t>
      </w:r>
      <w:r w:rsidRPr="00EB4CEB">
        <w:rPr>
          <w:rFonts w:ascii="Garamond" w:hAnsi="Garamond"/>
          <w:sz w:val="23"/>
          <w:szCs w:val="23"/>
        </w:rPr>
        <w:t>képviselő-testületi ülését, amelyre ezúton tisztelettel meghívom.</w:t>
      </w:r>
    </w:p>
    <w:p w:rsidR="001450B0" w:rsidRDefault="001450B0" w:rsidP="00A2569C">
      <w:pPr>
        <w:rPr>
          <w:rFonts w:ascii="Garamond" w:hAnsi="Garamond"/>
          <w:sz w:val="23"/>
          <w:szCs w:val="23"/>
        </w:rPr>
      </w:pPr>
    </w:p>
    <w:p w:rsidR="001450B0" w:rsidRPr="00EB4CEB" w:rsidRDefault="001450B0" w:rsidP="00A2569C">
      <w:pPr>
        <w:rPr>
          <w:rFonts w:ascii="Garamond" w:hAnsi="Garamond"/>
          <w:sz w:val="23"/>
          <w:szCs w:val="23"/>
        </w:rPr>
      </w:pPr>
    </w:p>
    <w:p w:rsidR="001450B0" w:rsidRPr="00EB4CEB" w:rsidRDefault="001450B0" w:rsidP="00A2569C">
      <w:pPr>
        <w:pStyle w:val="Heading1"/>
        <w:tabs>
          <w:tab w:val="left" w:pos="180"/>
        </w:tabs>
        <w:jc w:val="both"/>
        <w:rPr>
          <w:rFonts w:ascii="Garamond" w:hAnsi="Garamond"/>
          <w:sz w:val="23"/>
          <w:szCs w:val="23"/>
          <w:u w:val="single"/>
        </w:rPr>
      </w:pPr>
      <w:r w:rsidRPr="00EB4CEB">
        <w:rPr>
          <w:rFonts w:ascii="Garamond" w:hAnsi="Garamond"/>
          <w:sz w:val="23"/>
          <w:szCs w:val="23"/>
          <w:u w:val="single"/>
        </w:rPr>
        <w:t>Tervezett napirend:</w:t>
      </w:r>
    </w:p>
    <w:p w:rsidR="001450B0" w:rsidRPr="00EB4CEB" w:rsidRDefault="001450B0" w:rsidP="00A2569C">
      <w:pPr>
        <w:rPr>
          <w:rFonts w:ascii="Garamond" w:hAnsi="Garamond"/>
          <w:sz w:val="23"/>
          <w:szCs w:val="23"/>
        </w:rPr>
      </w:pPr>
    </w:p>
    <w:p w:rsidR="001450B0" w:rsidRPr="00EB4CEB" w:rsidRDefault="001450B0" w:rsidP="00A2569C">
      <w:pPr>
        <w:pStyle w:val="BodyText"/>
        <w:ind w:left="360"/>
        <w:jc w:val="left"/>
        <w:rPr>
          <w:rFonts w:ascii="Garamond" w:hAnsi="Garamond"/>
          <w:b/>
          <w:sz w:val="23"/>
          <w:szCs w:val="23"/>
        </w:rPr>
      </w:pPr>
    </w:p>
    <w:p w:rsidR="001450B0" w:rsidRPr="00EB4CEB" w:rsidRDefault="001450B0" w:rsidP="00A2569C">
      <w:pPr>
        <w:numPr>
          <w:ilvl w:val="0"/>
          <w:numId w:val="37"/>
        </w:numPr>
        <w:jc w:val="both"/>
        <w:rPr>
          <w:rFonts w:ascii="Garamond" w:hAnsi="Garamond"/>
          <w:b/>
          <w:sz w:val="23"/>
          <w:szCs w:val="23"/>
        </w:rPr>
      </w:pPr>
      <w:r w:rsidRPr="00EB4CEB">
        <w:rPr>
          <w:rFonts w:ascii="Garamond" w:hAnsi="Garamond"/>
          <w:b/>
          <w:sz w:val="23"/>
          <w:szCs w:val="23"/>
        </w:rPr>
        <w:t>Előterjesztés Csurgó Város Önkormányzat Képviselő-testülete a települési folyékony hulladékkal kapcsolatos kötelező helyi közszolgáltatásról szóló rendelet-tervezetének elfogadásáról és a közszolgáltatási szerződés megkötéséről</w:t>
      </w:r>
    </w:p>
    <w:p w:rsidR="001450B0" w:rsidRDefault="001450B0" w:rsidP="00A2569C">
      <w:pPr>
        <w:pStyle w:val="BodyText"/>
        <w:ind w:left="360" w:firstLine="348"/>
        <w:jc w:val="left"/>
        <w:rPr>
          <w:rFonts w:ascii="Garamond" w:hAnsi="Garamond"/>
          <w:sz w:val="23"/>
          <w:szCs w:val="23"/>
        </w:rPr>
      </w:pPr>
      <w:r w:rsidRPr="00EB4CEB">
        <w:rPr>
          <w:rFonts w:ascii="Garamond" w:hAnsi="Garamond"/>
          <w:sz w:val="23"/>
          <w:szCs w:val="23"/>
        </w:rPr>
        <w:t>Előadó: Füstös János polgármester</w:t>
      </w:r>
    </w:p>
    <w:p w:rsidR="001450B0" w:rsidRPr="00EB4CEB" w:rsidRDefault="001450B0" w:rsidP="00A2569C">
      <w:pPr>
        <w:pStyle w:val="BodyText"/>
        <w:ind w:left="360" w:firstLine="348"/>
        <w:jc w:val="left"/>
        <w:rPr>
          <w:rFonts w:ascii="Garamond" w:hAnsi="Garamond"/>
          <w:sz w:val="23"/>
          <w:szCs w:val="23"/>
        </w:rPr>
      </w:pPr>
    </w:p>
    <w:p w:rsidR="001450B0" w:rsidRPr="00CA3561" w:rsidRDefault="001450B0" w:rsidP="00A2569C">
      <w:pPr>
        <w:pStyle w:val="BodyText"/>
        <w:numPr>
          <w:ilvl w:val="0"/>
          <w:numId w:val="37"/>
        </w:numPr>
        <w:rPr>
          <w:rFonts w:ascii="Garamond" w:hAnsi="Garamond"/>
          <w:b/>
          <w:sz w:val="23"/>
          <w:szCs w:val="23"/>
        </w:rPr>
      </w:pPr>
      <w:r w:rsidRPr="00CA3561">
        <w:rPr>
          <w:rFonts w:ascii="Garamond" w:hAnsi="Garamond"/>
          <w:b/>
          <w:sz w:val="23"/>
          <w:szCs w:val="23"/>
        </w:rPr>
        <w:t>Előterjesztés a Csurgói Közös Önkormány</w:t>
      </w:r>
      <w:r>
        <w:rPr>
          <w:rFonts w:ascii="Garamond" w:hAnsi="Garamond"/>
          <w:b/>
          <w:sz w:val="23"/>
          <w:szCs w:val="23"/>
        </w:rPr>
        <w:t>zati Hivatal Szervezeti átalakít</w:t>
      </w:r>
      <w:r w:rsidRPr="00CA3561">
        <w:rPr>
          <w:rFonts w:ascii="Garamond" w:hAnsi="Garamond"/>
          <w:b/>
          <w:sz w:val="23"/>
          <w:szCs w:val="23"/>
        </w:rPr>
        <w:t>ásáról és létszámbővítéséről</w:t>
      </w:r>
    </w:p>
    <w:p w:rsidR="001450B0" w:rsidRPr="00EB4CEB" w:rsidRDefault="001450B0" w:rsidP="00A2569C">
      <w:pPr>
        <w:pStyle w:val="BodyText"/>
        <w:ind w:left="360" w:firstLine="348"/>
        <w:jc w:val="left"/>
        <w:rPr>
          <w:rFonts w:ascii="Garamond" w:hAnsi="Garamond"/>
          <w:sz w:val="23"/>
          <w:szCs w:val="23"/>
        </w:rPr>
      </w:pPr>
      <w:r w:rsidRPr="00EB4CEB">
        <w:rPr>
          <w:rFonts w:ascii="Garamond" w:hAnsi="Garamond"/>
          <w:sz w:val="23"/>
          <w:szCs w:val="23"/>
        </w:rPr>
        <w:t>Előadó: Füstös János polgármester</w:t>
      </w:r>
    </w:p>
    <w:p w:rsidR="001450B0" w:rsidRPr="00EB4CEB" w:rsidRDefault="001450B0" w:rsidP="00A2569C">
      <w:pPr>
        <w:pStyle w:val="Listaszerbekezds"/>
        <w:ind w:left="0"/>
        <w:jc w:val="both"/>
        <w:rPr>
          <w:rFonts w:ascii="Garamond" w:hAnsi="Garamond"/>
          <w:bCs/>
          <w:sz w:val="23"/>
          <w:szCs w:val="23"/>
        </w:rPr>
      </w:pPr>
    </w:p>
    <w:p w:rsidR="001450B0" w:rsidRPr="00EB4CEB" w:rsidRDefault="001450B0" w:rsidP="00A2569C">
      <w:pPr>
        <w:pStyle w:val="Listaszerbekezds"/>
        <w:numPr>
          <w:ilvl w:val="0"/>
          <w:numId w:val="37"/>
        </w:numPr>
        <w:jc w:val="both"/>
        <w:rPr>
          <w:rFonts w:ascii="Garamond" w:hAnsi="Garamond"/>
          <w:b/>
          <w:bCs/>
          <w:sz w:val="23"/>
          <w:szCs w:val="23"/>
        </w:rPr>
      </w:pPr>
      <w:r w:rsidRPr="00EB4CEB">
        <w:rPr>
          <w:rFonts w:ascii="Garamond" w:hAnsi="Garamond"/>
          <w:b/>
          <w:bCs/>
          <w:sz w:val="23"/>
          <w:szCs w:val="23"/>
        </w:rPr>
        <w:t xml:space="preserve">Előterjesztés Csurgó Város Önkormányzat Képviselő-testületének 2014. </w:t>
      </w:r>
      <w:r>
        <w:rPr>
          <w:rFonts w:ascii="Garamond" w:hAnsi="Garamond"/>
          <w:b/>
          <w:bCs/>
          <w:sz w:val="23"/>
          <w:szCs w:val="23"/>
        </w:rPr>
        <w:t>I. fél</w:t>
      </w:r>
      <w:r w:rsidRPr="00EB4CEB">
        <w:rPr>
          <w:rFonts w:ascii="Garamond" w:hAnsi="Garamond"/>
          <w:b/>
          <w:bCs/>
          <w:sz w:val="23"/>
          <w:szCs w:val="23"/>
        </w:rPr>
        <w:t>évi Munkatervéről</w:t>
      </w:r>
    </w:p>
    <w:p w:rsidR="001450B0" w:rsidRPr="00EB4CEB" w:rsidRDefault="001450B0" w:rsidP="00A2569C">
      <w:pPr>
        <w:pStyle w:val="BodyText"/>
        <w:ind w:left="360" w:firstLine="348"/>
        <w:jc w:val="left"/>
        <w:rPr>
          <w:rFonts w:ascii="Garamond" w:hAnsi="Garamond"/>
          <w:sz w:val="23"/>
          <w:szCs w:val="23"/>
        </w:rPr>
      </w:pPr>
      <w:r w:rsidRPr="00EB4CEB">
        <w:rPr>
          <w:rFonts w:ascii="Garamond" w:hAnsi="Garamond"/>
          <w:sz w:val="23"/>
          <w:szCs w:val="23"/>
        </w:rPr>
        <w:t>Előadó: Füstös János polgármester</w:t>
      </w:r>
    </w:p>
    <w:p w:rsidR="001450B0" w:rsidRPr="00EB4CEB" w:rsidRDefault="001450B0" w:rsidP="00A2569C">
      <w:pPr>
        <w:pStyle w:val="Listaszerbekezds"/>
        <w:ind w:left="360"/>
        <w:jc w:val="both"/>
        <w:rPr>
          <w:rFonts w:ascii="Garamond" w:hAnsi="Garamond"/>
          <w:bCs/>
          <w:sz w:val="23"/>
          <w:szCs w:val="23"/>
        </w:rPr>
      </w:pPr>
    </w:p>
    <w:p w:rsidR="001450B0" w:rsidRPr="00EB4CEB" w:rsidRDefault="001450B0" w:rsidP="00A2569C">
      <w:pPr>
        <w:pStyle w:val="Listaszerbekezds"/>
        <w:numPr>
          <w:ilvl w:val="0"/>
          <w:numId w:val="37"/>
        </w:numPr>
        <w:jc w:val="both"/>
        <w:rPr>
          <w:rFonts w:ascii="Garamond" w:hAnsi="Garamond"/>
          <w:b/>
          <w:bCs/>
          <w:sz w:val="23"/>
          <w:szCs w:val="23"/>
        </w:rPr>
      </w:pPr>
      <w:r w:rsidRPr="00EB4CEB">
        <w:rPr>
          <w:rFonts w:ascii="Garamond" w:hAnsi="Garamond"/>
          <w:b/>
          <w:bCs/>
          <w:sz w:val="23"/>
          <w:szCs w:val="23"/>
        </w:rPr>
        <w:t>Beszámoló az átruházott hatáskörben hozott döntésekről</w:t>
      </w:r>
    </w:p>
    <w:p w:rsidR="001450B0" w:rsidRDefault="001450B0" w:rsidP="00A2569C">
      <w:pPr>
        <w:ind w:firstLine="708"/>
        <w:jc w:val="both"/>
        <w:rPr>
          <w:rFonts w:ascii="Garamond" w:hAnsi="Garamond"/>
          <w:bCs/>
          <w:sz w:val="23"/>
          <w:szCs w:val="23"/>
        </w:rPr>
      </w:pPr>
      <w:r w:rsidRPr="00EB4CEB">
        <w:rPr>
          <w:rFonts w:ascii="Garamond" w:hAnsi="Garamond"/>
          <w:bCs/>
          <w:sz w:val="23"/>
          <w:szCs w:val="23"/>
        </w:rPr>
        <w:t>Előadó: Füstös János polgármester</w:t>
      </w:r>
    </w:p>
    <w:p w:rsidR="001450B0" w:rsidRDefault="001450B0" w:rsidP="00A2569C">
      <w:pPr>
        <w:ind w:firstLine="708"/>
        <w:jc w:val="both"/>
        <w:rPr>
          <w:rFonts w:ascii="Garamond" w:hAnsi="Garamond"/>
          <w:bCs/>
          <w:sz w:val="23"/>
          <w:szCs w:val="23"/>
        </w:rPr>
      </w:pPr>
    </w:p>
    <w:p w:rsidR="001450B0" w:rsidRPr="005656B7" w:rsidRDefault="001450B0" w:rsidP="00A2569C">
      <w:pPr>
        <w:numPr>
          <w:ilvl w:val="0"/>
          <w:numId w:val="37"/>
        </w:numPr>
        <w:jc w:val="both"/>
        <w:rPr>
          <w:rFonts w:ascii="Garamond" w:hAnsi="Garamond"/>
          <w:b/>
          <w:bCs/>
          <w:sz w:val="22"/>
          <w:szCs w:val="22"/>
        </w:rPr>
      </w:pPr>
      <w:r w:rsidRPr="005656B7">
        <w:rPr>
          <w:rFonts w:ascii="Garamond" w:hAnsi="Garamond"/>
          <w:b/>
          <w:bCs/>
          <w:sz w:val="22"/>
          <w:szCs w:val="22"/>
        </w:rPr>
        <w:t>Tájékoztató a két ülés közötti tisztségviselői tevékenységről</w:t>
      </w:r>
    </w:p>
    <w:p w:rsidR="001450B0" w:rsidRDefault="001450B0" w:rsidP="00A2569C">
      <w:pPr>
        <w:jc w:val="both"/>
        <w:rPr>
          <w:rFonts w:ascii="Garamond" w:hAnsi="Garamond"/>
          <w:bCs/>
          <w:sz w:val="23"/>
          <w:szCs w:val="23"/>
        </w:rPr>
      </w:pPr>
    </w:p>
    <w:p w:rsidR="001450B0" w:rsidRPr="00EB4CEB" w:rsidRDefault="001450B0" w:rsidP="00A2569C">
      <w:pPr>
        <w:ind w:firstLine="708"/>
        <w:jc w:val="both"/>
        <w:rPr>
          <w:rFonts w:ascii="Garamond" w:hAnsi="Garamond"/>
          <w:bCs/>
          <w:sz w:val="23"/>
          <w:szCs w:val="23"/>
        </w:rPr>
      </w:pPr>
    </w:p>
    <w:p w:rsidR="001450B0" w:rsidRDefault="001450B0" w:rsidP="00A2569C">
      <w:pPr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1450B0" w:rsidRPr="00EB4CEB" w:rsidRDefault="001450B0" w:rsidP="00A2569C">
      <w:pPr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1450B0" w:rsidRPr="00EB4CEB" w:rsidRDefault="001450B0" w:rsidP="00A2569C">
      <w:pPr>
        <w:ind w:left="720"/>
        <w:jc w:val="both"/>
        <w:rPr>
          <w:rFonts w:ascii="Garamond" w:hAnsi="Garamond"/>
          <w:b/>
          <w:bCs/>
          <w:sz w:val="23"/>
          <w:szCs w:val="23"/>
        </w:rPr>
      </w:pPr>
      <w:r w:rsidRPr="00EB4CEB">
        <w:rPr>
          <w:rFonts w:ascii="Garamond" w:hAnsi="Garamond"/>
          <w:b/>
          <w:bCs/>
          <w:sz w:val="23"/>
          <w:szCs w:val="23"/>
        </w:rPr>
        <w:t>Csurgó, 2014. január 23.</w:t>
      </w:r>
    </w:p>
    <w:p w:rsidR="001450B0" w:rsidRDefault="001450B0" w:rsidP="00A2569C">
      <w:pPr>
        <w:jc w:val="both"/>
        <w:rPr>
          <w:rFonts w:ascii="Garamond" w:hAnsi="Garamond"/>
          <w:b/>
          <w:bCs/>
          <w:sz w:val="23"/>
          <w:szCs w:val="23"/>
        </w:rPr>
      </w:pPr>
    </w:p>
    <w:p w:rsidR="001450B0" w:rsidRDefault="001450B0" w:rsidP="00A2569C">
      <w:pPr>
        <w:jc w:val="both"/>
        <w:rPr>
          <w:rFonts w:ascii="Garamond" w:hAnsi="Garamond"/>
          <w:b/>
          <w:bCs/>
          <w:sz w:val="23"/>
          <w:szCs w:val="23"/>
        </w:rPr>
      </w:pPr>
    </w:p>
    <w:p w:rsidR="001450B0" w:rsidRPr="00EB4CEB" w:rsidRDefault="001450B0" w:rsidP="00A2569C">
      <w:pPr>
        <w:jc w:val="both"/>
        <w:rPr>
          <w:rFonts w:ascii="Garamond" w:hAnsi="Garamond"/>
          <w:b/>
          <w:bCs/>
          <w:sz w:val="23"/>
          <w:szCs w:val="23"/>
        </w:rPr>
      </w:pPr>
    </w:p>
    <w:p w:rsidR="001450B0" w:rsidRPr="00EB4CEB" w:rsidRDefault="001450B0" w:rsidP="00A2569C">
      <w:pPr>
        <w:jc w:val="both"/>
        <w:rPr>
          <w:rFonts w:ascii="Garamond" w:hAnsi="Garamond"/>
          <w:b/>
          <w:bCs/>
          <w:sz w:val="23"/>
          <w:szCs w:val="23"/>
        </w:rPr>
      </w:pPr>
    </w:p>
    <w:p w:rsidR="001450B0" w:rsidRPr="00EB4CEB" w:rsidRDefault="001450B0" w:rsidP="00A2569C">
      <w:pPr>
        <w:tabs>
          <w:tab w:val="left" w:pos="180"/>
        </w:tabs>
        <w:ind w:left="5400"/>
        <w:rPr>
          <w:rFonts w:ascii="Garamond" w:hAnsi="Garamond"/>
          <w:b/>
          <w:sz w:val="23"/>
          <w:szCs w:val="23"/>
        </w:rPr>
      </w:pPr>
    </w:p>
    <w:p w:rsidR="001450B0" w:rsidRPr="00EB4CEB" w:rsidRDefault="001450B0" w:rsidP="00A2569C">
      <w:pPr>
        <w:tabs>
          <w:tab w:val="left" w:pos="180"/>
        </w:tabs>
        <w:ind w:left="5400"/>
        <w:jc w:val="center"/>
        <w:rPr>
          <w:rFonts w:ascii="Garamond" w:hAnsi="Garamond"/>
          <w:b/>
          <w:sz w:val="23"/>
          <w:szCs w:val="23"/>
        </w:rPr>
      </w:pPr>
      <w:r w:rsidRPr="00EB4CEB">
        <w:rPr>
          <w:rFonts w:ascii="Garamond" w:hAnsi="Garamond"/>
          <w:b/>
          <w:sz w:val="23"/>
          <w:szCs w:val="23"/>
        </w:rPr>
        <w:t xml:space="preserve">Füstös János </w:t>
      </w:r>
    </w:p>
    <w:p w:rsidR="001450B0" w:rsidRPr="00EB4CEB" w:rsidRDefault="001450B0" w:rsidP="00A2569C">
      <w:pPr>
        <w:tabs>
          <w:tab w:val="left" w:pos="180"/>
        </w:tabs>
        <w:ind w:left="5400"/>
        <w:jc w:val="center"/>
        <w:rPr>
          <w:rFonts w:ascii="Garamond" w:hAnsi="Garamond"/>
          <w:b/>
          <w:sz w:val="23"/>
          <w:szCs w:val="23"/>
        </w:rPr>
      </w:pPr>
      <w:r w:rsidRPr="00EB4CEB">
        <w:rPr>
          <w:rFonts w:ascii="Garamond" w:hAnsi="Garamond"/>
          <w:b/>
          <w:sz w:val="23"/>
          <w:szCs w:val="23"/>
        </w:rPr>
        <w:t xml:space="preserve"> polgármester</w:t>
      </w:r>
    </w:p>
    <w:p w:rsidR="001450B0" w:rsidRPr="00EB4CEB" w:rsidRDefault="001450B0" w:rsidP="00A2569C">
      <w:pPr>
        <w:tabs>
          <w:tab w:val="left" w:pos="180"/>
        </w:tabs>
        <w:jc w:val="center"/>
      </w:pPr>
    </w:p>
    <w:sectPr w:rsidR="001450B0" w:rsidRPr="00EB4CEB" w:rsidSect="00F750F0">
      <w:pgSz w:w="11906" w:h="16838"/>
      <w:pgMar w:top="709" w:right="1106" w:bottom="851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0B0" w:rsidRDefault="001450B0">
      <w:r>
        <w:separator/>
      </w:r>
    </w:p>
  </w:endnote>
  <w:endnote w:type="continuationSeparator" w:id="0">
    <w:p w:rsidR="001450B0" w:rsidRDefault="00145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0B0" w:rsidRDefault="001450B0">
      <w:r>
        <w:separator/>
      </w:r>
    </w:p>
  </w:footnote>
  <w:footnote w:type="continuationSeparator" w:id="0">
    <w:p w:rsidR="001450B0" w:rsidRDefault="001450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5D5"/>
    <w:multiLevelType w:val="hybridMultilevel"/>
    <w:tmpl w:val="975ADFA0"/>
    <w:lvl w:ilvl="0" w:tplc="72629A9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F52CAD"/>
    <w:multiLevelType w:val="multilevel"/>
    <w:tmpl w:val="C838A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445714"/>
    <w:multiLevelType w:val="hybridMultilevel"/>
    <w:tmpl w:val="B3F8B7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4F786E"/>
    <w:multiLevelType w:val="hybridMultilevel"/>
    <w:tmpl w:val="C838AE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AC19E1"/>
    <w:multiLevelType w:val="hybridMultilevel"/>
    <w:tmpl w:val="F8C2CDCA"/>
    <w:lvl w:ilvl="0" w:tplc="3E547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8F058E"/>
    <w:multiLevelType w:val="hybridMultilevel"/>
    <w:tmpl w:val="E39A3CB6"/>
    <w:lvl w:ilvl="0" w:tplc="ED989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443C19"/>
    <w:multiLevelType w:val="hybridMultilevel"/>
    <w:tmpl w:val="C9E629FA"/>
    <w:lvl w:ilvl="0" w:tplc="318AFF0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1C72F4"/>
    <w:multiLevelType w:val="multilevel"/>
    <w:tmpl w:val="C838A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C61C3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9">
    <w:nsid w:val="1A347E09"/>
    <w:multiLevelType w:val="hybridMultilevel"/>
    <w:tmpl w:val="EC9E2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22103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2E01B3"/>
    <w:multiLevelType w:val="hybridMultilevel"/>
    <w:tmpl w:val="9C90EA92"/>
    <w:lvl w:ilvl="0" w:tplc="ED989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E83EEF"/>
    <w:multiLevelType w:val="hybridMultilevel"/>
    <w:tmpl w:val="419665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965D82"/>
    <w:multiLevelType w:val="hybridMultilevel"/>
    <w:tmpl w:val="34749596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2A426827"/>
    <w:multiLevelType w:val="hybridMultilevel"/>
    <w:tmpl w:val="D3BA21F2"/>
    <w:lvl w:ilvl="0" w:tplc="B3DA3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3420D4"/>
    <w:multiLevelType w:val="hybridMultilevel"/>
    <w:tmpl w:val="4FDE6292"/>
    <w:lvl w:ilvl="0" w:tplc="799CD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BFE6D82"/>
    <w:multiLevelType w:val="hybridMultilevel"/>
    <w:tmpl w:val="A5C4D0CC"/>
    <w:lvl w:ilvl="0" w:tplc="799CD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7068D3"/>
    <w:multiLevelType w:val="hybridMultilevel"/>
    <w:tmpl w:val="4AEC9E3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B77DF7"/>
    <w:multiLevelType w:val="hybridMultilevel"/>
    <w:tmpl w:val="98349E4A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AB00E2"/>
    <w:multiLevelType w:val="multilevel"/>
    <w:tmpl w:val="3BC6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6E23A9C"/>
    <w:multiLevelType w:val="hybridMultilevel"/>
    <w:tmpl w:val="CB7E5EA0"/>
    <w:lvl w:ilvl="0" w:tplc="8C4CB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3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83B710A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836320"/>
    <w:multiLevelType w:val="hybridMultilevel"/>
    <w:tmpl w:val="2C3657A8"/>
    <w:lvl w:ilvl="0" w:tplc="799CD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7717AE7"/>
    <w:multiLevelType w:val="hybridMultilevel"/>
    <w:tmpl w:val="7B54AB96"/>
    <w:lvl w:ilvl="0" w:tplc="040E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3">
    <w:nsid w:val="55711C4A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6BC3C17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94450E7"/>
    <w:multiLevelType w:val="hybridMultilevel"/>
    <w:tmpl w:val="3BC6AB24"/>
    <w:lvl w:ilvl="0" w:tplc="383CA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9FA1ECF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CF62D4"/>
    <w:multiLevelType w:val="hybridMultilevel"/>
    <w:tmpl w:val="30B282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FF51063"/>
    <w:multiLevelType w:val="multilevel"/>
    <w:tmpl w:val="F4EE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17F0EA9"/>
    <w:multiLevelType w:val="multilevel"/>
    <w:tmpl w:val="F4EE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5496984"/>
    <w:multiLevelType w:val="multilevel"/>
    <w:tmpl w:val="F4EE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C9E456C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187179E"/>
    <w:multiLevelType w:val="hybridMultilevel"/>
    <w:tmpl w:val="C07A96BC"/>
    <w:lvl w:ilvl="0" w:tplc="ED9896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38C16F7"/>
    <w:multiLevelType w:val="hybridMultilevel"/>
    <w:tmpl w:val="91E815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9C55D9F"/>
    <w:multiLevelType w:val="hybridMultilevel"/>
    <w:tmpl w:val="2F3C64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C3E30C9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D945ADE"/>
    <w:multiLevelType w:val="hybridMultilevel"/>
    <w:tmpl w:val="93A4A586"/>
    <w:lvl w:ilvl="0" w:tplc="383CA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4"/>
  </w:num>
  <w:num w:numId="3">
    <w:abstractNumId w:val="5"/>
  </w:num>
  <w:num w:numId="4">
    <w:abstractNumId w:val="33"/>
  </w:num>
  <w:num w:numId="5">
    <w:abstractNumId w:val="12"/>
  </w:num>
  <w:num w:numId="6">
    <w:abstractNumId w:val="32"/>
  </w:num>
  <w:num w:numId="7">
    <w:abstractNumId w:val="26"/>
  </w:num>
  <w:num w:numId="8">
    <w:abstractNumId w:val="10"/>
  </w:num>
  <w:num w:numId="9">
    <w:abstractNumId w:val="6"/>
  </w:num>
  <w:num w:numId="10">
    <w:abstractNumId w:val="0"/>
  </w:num>
  <w:num w:numId="11">
    <w:abstractNumId w:val="25"/>
  </w:num>
  <w:num w:numId="12">
    <w:abstractNumId w:val="18"/>
  </w:num>
  <w:num w:numId="13">
    <w:abstractNumId w:val="36"/>
  </w:num>
  <w:num w:numId="14">
    <w:abstractNumId w:val="22"/>
  </w:num>
  <w:num w:numId="15">
    <w:abstractNumId w:val="27"/>
  </w:num>
  <w:num w:numId="16">
    <w:abstractNumId w:val="4"/>
  </w:num>
  <w:num w:numId="17">
    <w:abstractNumId w:val="28"/>
  </w:num>
  <w:num w:numId="18">
    <w:abstractNumId w:val="21"/>
  </w:num>
  <w:num w:numId="19">
    <w:abstractNumId w:val="8"/>
  </w:num>
  <w:num w:numId="20">
    <w:abstractNumId w:val="9"/>
  </w:num>
  <w:num w:numId="21">
    <w:abstractNumId w:val="29"/>
  </w:num>
  <w:num w:numId="22">
    <w:abstractNumId w:val="15"/>
  </w:num>
  <w:num w:numId="23">
    <w:abstractNumId w:val="30"/>
  </w:num>
  <w:num w:numId="24">
    <w:abstractNumId w:val="14"/>
  </w:num>
  <w:num w:numId="25">
    <w:abstractNumId w:val="31"/>
  </w:num>
  <w:num w:numId="26">
    <w:abstractNumId w:val="23"/>
  </w:num>
  <w:num w:numId="27">
    <w:abstractNumId w:val="24"/>
  </w:num>
  <w:num w:numId="28">
    <w:abstractNumId w:val="13"/>
  </w:num>
  <w:num w:numId="29">
    <w:abstractNumId w:val="20"/>
  </w:num>
  <w:num w:numId="30">
    <w:abstractNumId w:val="35"/>
  </w:num>
  <w:num w:numId="31">
    <w:abstractNumId w:val="11"/>
  </w:num>
  <w:num w:numId="32">
    <w:abstractNumId w:val="19"/>
  </w:num>
  <w:num w:numId="33">
    <w:abstractNumId w:val="2"/>
  </w:num>
  <w:num w:numId="34">
    <w:abstractNumId w:val="3"/>
  </w:num>
  <w:num w:numId="35">
    <w:abstractNumId w:val="1"/>
  </w:num>
  <w:num w:numId="36">
    <w:abstractNumId w:val="7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389"/>
    <w:rsid w:val="00004516"/>
    <w:rsid w:val="00007740"/>
    <w:rsid w:val="00012174"/>
    <w:rsid w:val="00013BC6"/>
    <w:rsid w:val="00026D50"/>
    <w:rsid w:val="000400F9"/>
    <w:rsid w:val="000403CC"/>
    <w:rsid w:val="00045F26"/>
    <w:rsid w:val="00052F69"/>
    <w:rsid w:val="0005771C"/>
    <w:rsid w:val="00073621"/>
    <w:rsid w:val="0008384F"/>
    <w:rsid w:val="00084DE0"/>
    <w:rsid w:val="000859E9"/>
    <w:rsid w:val="000A055F"/>
    <w:rsid w:val="000A6055"/>
    <w:rsid w:val="000A6ACF"/>
    <w:rsid w:val="000B3218"/>
    <w:rsid w:val="000B3268"/>
    <w:rsid w:val="000C1B74"/>
    <w:rsid w:val="000D0870"/>
    <w:rsid w:val="000D259D"/>
    <w:rsid w:val="000E1354"/>
    <w:rsid w:val="000E5F95"/>
    <w:rsid w:val="000F4350"/>
    <w:rsid w:val="000F7A28"/>
    <w:rsid w:val="00100141"/>
    <w:rsid w:val="0010726D"/>
    <w:rsid w:val="00112838"/>
    <w:rsid w:val="00133659"/>
    <w:rsid w:val="0013503F"/>
    <w:rsid w:val="0013609B"/>
    <w:rsid w:val="00141B84"/>
    <w:rsid w:val="00141C61"/>
    <w:rsid w:val="001450B0"/>
    <w:rsid w:val="00145BD2"/>
    <w:rsid w:val="001669AC"/>
    <w:rsid w:val="0017099C"/>
    <w:rsid w:val="00172246"/>
    <w:rsid w:val="00180A5F"/>
    <w:rsid w:val="00192674"/>
    <w:rsid w:val="00192E9B"/>
    <w:rsid w:val="00193261"/>
    <w:rsid w:val="00197FD9"/>
    <w:rsid w:val="001A33E4"/>
    <w:rsid w:val="001A6393"/>
    <w:rsid w:val="001B377A"/>
    <w:rsid w:val="001B5958"/>
    <w:rsid w:val="001B75EC"/>
    <w:rsid w:val="001C141E"/>
    <w:rsid w:val="001D177F"/>
    <w:rsid w:val="001E0183"/>
    <w:rsid w:val="001E3B1A"/>
    <w:rsid w:val="001E42E2"/>
    <w:rsid w:val="001F32B0"/>
    <w:rsid w:val="001F455E"/>
    <w:rsid w:val="0020063F"/>
    <w:rsid w:val="00200AC5"/>
    <w:rsid w:val="00207049"/>
    <w:rsid w:val="00207793"/>
    <w:rsid w:val="00217B90"/>
    <w:rsid w:val="002221CD"/>
    <w:rsid w:val="0022339C"/>
    <w:rsid w:val="00230AA8"/>
    <w:rsid w:val="00253529"/>
    <w:rsid w:val="00253C00"/>
    <w:rsid w:val="002669CA"/>
    <w:rsid w:val="00272A28"/>
    <w:rsid w:val="00277629"/>
    <w:rsid w:val="00286FA9"/>
    <w:rsid w:val="002913F4"/>
    <w:rsid w:val="00297DD6"/>
    <w:rsid w:val="002A2AEF"/>
    <w:rsid w:val="002B0F1F"/>
    <w:rsid w:val="002B4C37"/>
    <w:rsid w:val="002C215D"/>
    <w:rsid w:val="002D609C"/>
    <w:rsid w:val="002E0F33"/>
    <w:rsid w:val="002E5EF8"/>
    <w:rsid w:val="003023F3"/>
    <w:rsid w:val="003112A3"/>
    <w:rsid w:val="003113F4"/>
    <w:rsid w:val="003151B3"/>
    <w:rsid w:val="00316316"/>
    <w:rsid w:val="00331501"/>
    <w:rsid w:val="00333EB2"/>
    <w:rsid w:val="003401AF"/>
    <w:rsid w:val="003500D3"/>
    <w:rsid w:val="00352F95"/>
    <w:rsid w:val="0035448E"/>
    <w:rsid w:val="00355880"/>
    <w:rsid w:val="00365BB2"/>
    <w:rsid w:val="00367C37"/>
    <w:rsid w:val="00370AE1"/>
    <w:rsid w:val="0038164B"/>
    <w:rsid w:val="00386B37"/>
    <w:rsid w:val="0039586F"/>
    <w:rsid w:val="0039619F"/>
    <w:rsid w:val="003C0C0F"/>
    <w:rsid w:val="003C4B1B"/>
    <w:rsid w:val="003C5AC9"/>
    <w:rsid w:val="003C7CC8"/>
    <w:rsid w:val="003E79AB"/>
    <w:rsid w:val="0040028C"/>
    <w:rsid w:val="00404E5B"/>
    <w:rsid w:val="00417975"/>
    <w:rsid w:val="0042127D"/>
    <w:rsid w:val="0044018D"/>
    <w:rsid w:val="00442B79"/>
    <w:rsid w:val="00460D8A"/>
    <w:rsid w:val="004614A5"/>
    <w:rsid w:val="00470CEC"/>
    <w:rsid w:val="00475B88"/>
    <w:rsid w:val="004807BB"/>
    <w:rsid w:val="00481756"/>
    <w:rsid w:val="00485BDE"/>
    <w:rsid w:val="00487695"/>
    <w:rsid w:val="00496426"/>
    <w:rsid w:val="004A04A9"/>
    <w:rsid w:val="004A0AB1"/>
    <w:rsid w:val="004A3CD1"/>
    <w:rsid w:val="004A3E5B"/>
    <w:rsid w:val="004A4146"/>
    <w:rsid w:val="004A577D"/>
    <w:rsid w:val="004A6769"/>
    <w:rsid w:val="004B0883"/>
    <w:rsid w:val="004B33A0"/>
    <w:rsid w:val="004B4EA4"/>
    <w:rsid w:val="004C1BA1"/>
    <w:rsid w:val="004C2E4E"/>
    <w:rsid w:val="004C49AD"/>
    <w:rsid w:val="004C61C9"/>
    <w:rsid w:val="004C6DA7"/>
    <w:rsid w:val="004C7F6D"/>
    <w:rsid w:val="004D1D64"/>
    <w:rsid w:val="004D7D98"/>
    <w:rsid w:val="004E07BC"/>
    <w:rsid w:val="004E5E0D"/>
    <w:rsid w:val="004F141E"/>
    <w:rsid w:val="00501806"/>
    <w:rsid w:val="005039D9"/>
    <w:rsid w:val="005158E1"/>
    <w:rsid w:val="00515F9B"/>
    <w:rsid w:val="00522233"/>
    <w:rsid w:val="00530B2D"/>
    <w:rsid w:val="00534075"/>
    <w:rsid w:val="0053590C"/>
    <w:rsid w:val="00537355"/>
    <w:rsid w:val="00537557"/>
    <w:rsid w:val="00540C51"/>
    <w:rsid w:val="00546B92"/>
    <w:rsid w:val="00546E57"/>
    <w:rsid w:val="00547384"/>
    <w:rsid w:val="005525E9"/>
    <w:rsid w:val="00564389"/>
    <w:rsid w:val="005656B7"/>
    <w:rsid w:val="00572903"/>
    <w:rsid w:val="00577BEA"/>
    <w:rsid w:val="005810BD"/>
    <w:rsid w:val="00581E4B"/>
    <w:rsid w:val="00586BA2"/>
    <w:rsid w:val="005B1F94"/>
    <w:rsid w:val="005C121A"/>
    <w:rsid w:val="005C1B74"/>
    <w:rsid w:val="005C4C53"/>
    <w:rsid w:val="005D0F78"/>
    <w:rsid w:val="005D2B1B"/>
    <w:rsid w:val="005D4345"/>
    <w:rsid w:val="005F2992"/>
    <w:rsid w:val="005F4694"/>
    <w:rsid w:val="00603915"/>
    <w:rsid w:val="0060605E"/>
    <w:rsid w:val="00607954"/>
    <w:rsid w:val="00612FBE"/>
    <w:rsid w:val="00613AAC"/>
    <w:rsid w:val="006164C8"/>
    <w:rsid w:val="006231FD"/>
    <w:rsid w:val="00632917"/>
    <w:rsid w:val="00635D72"/>
    <w:rsid w:val="006371F3"/>
    <w:rsid w:val="006411B1"/>
    <w:rsid w:val="00646636"/>
    <w:rsid w:val="00651036"/>
    <w:rsid w:val="00652B04"/>
    <w:rsid w:val="00657BE0"/>
    <w:rsid w:val="00661E40"/>
    <w:rsid w:val="006644F3"/>
    <w:rsid w:val="0067104E"/>
    <w:rsid w:val="00680F0C"/>
    <w:rsid w:val="00686049"/>
    <w:rsid w:val="00692878"/>
    <w:rsid w:val="00695D8E"/>
    <w:rsid w:val="006A2601"/>
    <w:rsid w:val="006B05A9"/>
    <w:rsid w:val="006C1BBA"/>
    <w:rsid w:val="006C4278"/>
    <w:rsid w:val="006D3DE5"/>
    <w:rsid w:val="006E2A98"/>
    <w:rsid w:val="006E56F6"/>
    <w:rsid w:val="006E7924"/>
    <w:rsid w:val="006F1A19"/>
    <w:rsid w:val="006F36F0"/>
    <w:rsid w:val="007054EA"/>
    <w:rsid w:val="00706A22"/>
    <w:rsid w:val="007076C3"/>
    <w:rsid w:val="00707C3D"/>
    <w:rsid w:val="00726D2E"/>
    <w:rsid w:val="00746841"/>
    <w:rsid w:val="0075688F"/>
    <w:rsid w:val="00756FBA"/>
    <w:rsid w:val="007636B4"/>
    <w:rsid w:val="0077095A"/>
    <w:rsid w:val="007751E1"/>
    <w:rsid w:val="0078047D"/>
    <w:rsid w:val="00782A95"/>
    <w:rsid w:val="0078393F"/>
    <w:rsid w:val="00786DAE"/>
    <w:rsid w:val="00787F84"/>
    <w:rsid w:val="00793EFF"/>
    <w:rsid w:val="00797589"/>
    <w:rsid w:val="007A322A"/>
    <w:rsid w:val="007A5529"/>
    <w:rsid w:val="007A5833"/>
    <w:rsid w:val="007A64C3"/>
    <w:rsid w:val="007A6A75"/>
    <w:rsid w:val="007C28FE"/>
    <w:rsid w:val="007C328F"/>
    <w:rsid w:val="007C5E63"/>
    <w:rsid w:val="007D0E38"/>
    <w:rsid w:val="007E51FB"/>
    <w:rsid w:val="007E5B1E"/>
    <w:rsid w:val="00804CCE"/>
    <w:rsid w:val="00812429"/>
    <w:rsid w:val="00815524"/>
    <w:rsid w:val="0082009C"/>
    <w:rsid w:val="00827F63"/>
    <w:rsid w:val="00832A3E"/>
    <w:rsid w:val="00832E56"/>
    <w:rsid w:val="008441F1"/>
    <w:rsid w:val="00844887"/>
    <w:rsid w:val="00847110"/>
    <w:rsid w:val="00853932"/>
    <w:rsid w:val="00873AE2"/>
    <w:rsid w:val="00873F17"/>
    <w:rsid w:val="008762D4"/>
    <w:rsid w:val="00880E94"/>
    <w:rsid w:val="0088621A"/>
    <w:rsid w:val="00890446"/>
    <w:rsid w:val="008945ED"/>
    <w:rsid w:val="008A1BB5"/>
    <w:rsid w:val="008A64EC"/>
    <w:rsid w:val="008C2215"/>
    <w:rsid w:val="008D3444"/>
    <w:rsid w:val="008D7EE5"/>
    <w:rsid w:val="008E56C9"/>
    <w:rsid w:val="008F2DE2"/>
    <w:rsid w:val="008F7584"/>
    <w:rsid w:val="00902A92"/>
    <w:rsid w:val="00910EF2"/>
    <w:rsid w:val="00922F82"/>
    <w:rsid w:val="009247EF"/>
    <w:rsid w:val="009331B5"/>
    <w:rsid w:val="00943233"/>
    <w:rsid w:val="00947985"/>
    <w:rsid w:val="009616C4"/>
    <w:rsid w:val="009642B6"/>
    <w:rsid w:val="009678E3"/>
    <w:rsid w:val="009702F4"/>
    <w:rsid w:val="009739F4"/>
    <w:rsid w:val="00974A29"/>
    <w:rsid w:val="00981381"/>
    <w:rsid w:val="009851F2"/>
    <w:rsid w:val="00992B9D"/>
    <w:rsid w:val="00994DAA"/>
    <w:rsid w:val="00997100"/>
    <w:rsid w:val="009A2D59"/>
    <w:rsid w:val="009A616F"/>
    <w:rsid w:val="009B39F4"/>
    <w:rsid w:val="009B4E24"/>
    <w:rsid w:val="009C01C7"/>
    <w:rsid w:val="009C5156"/>
    <w:rsid w:val="009D2126"/>
    <w:rsid w:val="009D4C5C"/>
    <w:rsid w:val="009E1FF2"/>
    <w:rsid w:val="009E2F08"/>
    <w:rsid w:val="009E6415"/>
    <w:rsid w:val="009F0ABB"/>
    <w:rsid w:val="009F18D3"/>
    <w:rsid w:val="00A04A7E"/>
    <w:rsid w:val="00A1187B"/>
    <w:rsid w:val="00A17D63"/>
    <w:rsid w:val="00A2569C"/>
    <w:rsid w:val="00A367FF"/>
    <w:rsid w:val="00A42090"/>
    <w:rsid w:val="00A53AF9"/>
    <w:rsid w:val="00A54BB2"/>
    <w:rsid w:val="00A5792B"/>
    <w:rsid w:val="00A61963"/>
    <w:rsid w:val="00A67E2D"/>
    <w:rsid w:val="00A71179"/>
    <w:rsid w:val="00A72338"/>
    <w:rsid w:val="00A83A1F"/>
    <w:rsid w:val="00A845C8"/>
    <w:rsid w:val="00A85403"/>
    <w:rsid w:val="00A91556"/>
    <w:rsid w:val="00A932F2"/>
    <w:rsid w:val="00A956A3"/>
    <w:rsid w:val="00A97480"/>
    <w:rsid w:val="00A977E6"/>
    <w:rsid w:val="00AA0D7F"/>
    <w:rsid w:val="00AA0F32"/>
    <w:rsid w:val="00AA6B7B"/>
    <w:rsid w:val="00AB0BAC"/>
    <w:rsid w:val="00AB2244"/>
    <w:rsid w:val="00AB7213"/>
    <w:rsid w:val="00AC5FB6"/>
    <w:rsid w:val="00AC6701"/>
    <w:rsid w:val="00AD7042"/>
    <w:rsid w:val="00AE1AD6"/>
    <w:rsid w:val="00AE43F8"/>
    <w:rsid w:val="00AE45B4"/>
    <w:rsid w:val="00AE76B1"/>
    <w:rsid w:val="00AF4B2B"/>
    <w:rsid w:val="00B15B0A"/>
    <w:rsid w:val="00B170B1"/>
    <w:rsid w:val="00B20669"/>
    <w:rsid w:val="00B2238F"/>
    <w:rsid w:val="00B36D2D"/>
    <w:rsid w:val="00B412B0"/>
    <w:rsid w:val="00B43E19"/>
    <w:rsid w:val="00B44DF0"/>
    <w:rsid w:val="00B57654"/>
    <w:rsid w:val="00B62651"/>
    <w:rsid w:val="00B6486D"/>
    <w:rsid w:val="00B64DF6"/>
    <w:rsid w:val="00B71D77"/>
    <w:rsid w:val="00B81619"/>
    <w:rsid w:val="00B83293"/>
    <w:rsid w:val="00B84720"/>
    <w:rsid w:val="00B86443"/>
    <w:rsid w:val="00B93A99"/>
    <w:rsid w:val="00B948B7"/>
    <w:rsid w:val="00B951B0"/>
    <w:rsid w:val="00BA1AF0"/>
    <w:rsid w:val="00BA43C9"/>
    <w:rsid w:val="00BB790B"/>
    <w:rsid w:val="00BC1B66"/>
    <w:rsid w:val="00BC3677"/>
    <w:rsid w:val="00BC3C41"/>
    <w:rsid w:val="00BC4FD7"/>
    <w:rsid w:val="00BE0548"/>
    <w:rsid w:val="00BE5159"/>
    <w:rsid w:val="00C06429"/>
    <w:rsid w:val="00C109F1"/>
    <w:rsid w:val="00C12F81"/>
    <w:rsid w:val="00C21E8D"/>
    <w:rsid w:val="00C3586B"/>
    <w:rsid w:val="00C46242"/>
    <w:rsid w:val="00C61E6B"/>
    <w:rsid w:val="00C62B57"/>
    <w:rsid w:val="00C6410C"/>
    <w:rsid w:val="00C6429A"/>
    <w:rsid w:val="00C674B8"/>
    <w:rsid w:val="00C71B42"/>
    <w:rsid w:val="00C80196"/>
    <w:rsid w:val="00C8181F"/>
    <w:rsid w:val="00C93AC0"/>
    <w:rsid w:val="00CA3561"/>
    <w:rsid w:val="00CA75A9"/>
    <w:rsid w:val="00CB177E"/>
    <w:rsid w:val="00CC60F3"/>
    <w:rsid w:val="00CD3375"/>
    <w:rsid w:val="00CD78FD"/>
    <w:rsid w:val="00CE0CA1"/>
    <w:rsid w:val="00CE4DC1"/>
    <w:rsid w:val="00D05E06"/>
    <w:rsid w:val="00D0730D"/>
    <w:rsid w:val="00D14258"/>
    <w:rsid w:val="00D1490F"/>
    <w:rsid w:val="00D22C0A"/>
    <w:rsid w:val="00D23B33"/>
    <w:rsid w:val="00D2422F"/>
    <w:rsid w:val="00D26191"/>
    <w:rsid w:val="00D27A3D"/>
    <w:rsid w:val="00D316F6"/>
    <w:rsid w:val="00D32287"/>
    <w:rsid w:val="00D405F8"/>
    <w:rsid w:val="00D42109"/>
    <w:rsid w:val="00D44CA6"/>
    <w:rsid w:val="00D5374F"/>
    <w:rsid w:val="00D55A3B"/>
    <w:rsid w:val="00D6061F"/>
    <w:rsid w:val="00D61D00"/>
    <w:rsid w:val="00D6261A"/>
    <w:rsid w:val="00D62E60"/>
    <w:rsid w:val="00D677DC"/>
    <w:rsid w:val="00D75801"/>
    <w:rsid w:val="00D7612F"/>
    <w:rsid w:val="00D76B81"/>
    <w:rsid w:val="00D8172F"/>
    <w:rsid w:val="00D867E9"/>
    <w:rsid w:val="00D90699"/>
    <w:rsid w:val="00D95AB2"/>
    <w:rsid w:val="00DA1B59"/>
    <w:rsid w:val="00DB2E42"/>
    <w:rsid w:val="00DC03EC"/>
    <w:rsid w:val="00DC0947"/>
    <w:rsid w:val="00DC232B"/>
    <w:rsid w:val="00DC2EFE"/>
    <w:rsid w:val="00DD5032"/>
    <w:rsid w:val="00DD772A"/>
    <w:rsid w:val="00DE2900"/>
    <w:rsid w:val="00DE5B7B"/>
    <w:rsid w:val="00DF0FCE"/>
    <w:rsid w:val="00DF152F"/>
    <w:rsid w:val="00DF3DED"/>
    <w:rsid w:val="00DF4697"/>
    <w:rsid w:val="00DF4EE8"/>
    <w:rsid w:val="00DF61AA"/>
    <w:rsid w:val="00E146C3"/>
    <w:rsid w:val="00E22C93"/>
    <w:rsid w:val="00E35280"/>
    <w:rsid w:val="00E5158C"/>
    <w:rsid w:val="00E52AC8"/>
    <w:rsid w:val="00E604E3"/>
    <w:rsid w:val="00E77CA4"/>
    <w:rsid w:val="00E84A00"/>
    <w:rsid w:val="00E907FA"/>
    <w:rsid w:val="00E912FD"/>
    <w:rsid w:val="00E92654"/>
    <w:rsid w:val="00E94513"/>
    <w:rsid w:val="00E965D6"/>
    <w:rsid w:val="00EA5069"/>
    <w:rsid w:val="00EA7010"/>
    <w:rsid w:val="00EB34FD"/>
    <w:rsid w:val="00EB4CEB"/>
    <w:rsid w:val="00ED12F9"/>
    <w:rsid w:val="00EE3F7E"/>
    <w:rsid w:val="00EE52D9"/>
    <w:rsid w:val="00EE7AF0"/>
    <w:rsid w:val="00EF0066"/>
    <w:rsid w:val="00EF2A59"/>
    <w:rsid w:val="00EF5A1E"/>
    <w:rsid w:val="00EF7757"/>
    <w:rsid w:val="00F00238"/>
    <w:rsid w:val="00F02D4A"/>
    <w:rsid w:val="00F07128"/>
    <w:rsid w:val="00F07303"/>
    <w:rsid w:val="00F135EC"/>
    <w:rsid w:val="00F2251C"/>
    <w:rsid w:val="00F26F0D"/>
    <w:rsid w:val="00F27DDE"/>
    <w:rsid w:val="00F44A40"/>
    <w:rsid w:val="00F505BA"/>
    <w:rsid w:val="00F51834"/>
    <w:rsid w:val="00F53C37"/>
    <w:rsid w:val="00F54142"/>
    <w:rsid w:val="00F63406"/>
    <w:rsid w:val="00F74C95"/>
    <w:rsid w:val="00F750F0"/>
    <w:rsid w:val="00F762E2"/>
    <w:rsid w:val="00F80AD2"/>
    <w:rsid w:val="00F847C1"/>
    <w:rsid w:val="00F9300F"/>
    <w:rsid w:val="00F955B9"/>
    <w:rsid w:val="00F97C96"/>
    <w:rsid w:val="00FA2D18"/>
    <w:rsid w:val="00FC0F48"/>
    <w:rsid w:val="00FC25C7"/>
    <w:rsid w:val="00FD5474"/>
    <w:rsid w:val="00FE46CB"/>
    <w:rsid w:val="00FF33A0"/>
    <w:rsid w:val="00FF78BE"/>
    <w:rsid w:val="00FF7B96"/>
    <w:rsid w:val="00FF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4389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77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2E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2E9B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6438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2E9B"/>
    <w:rPr>
      <w:rFonts w:cs="Times New Roman"/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C80196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782A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0E3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82A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0E38"/>
    <w:rPr>
      <w:rFonts w:cs="Times New Roman"/>
      <w:sz w:val="24"/>
      <w:szCs w:val="24"/>
    </w:rPr>
  </w:style>
  <w:style w:type="paragraph" w:customStyle="1" w:styleId="Listaszerbekezds">
    <w:name w:val="Listaszerű bekezdés"/>
    <w:basedOn w:val="Normal"/>
    <w:uiPriority w:val="99"/>
    <w:rsid w:val="00EB4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6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137</Words>
  <Characters>949</Characters>
  <Application>Microsoft Office Outlook</Application>
  <DocSecurity>0</DocSecurity>
  <Lines>0</Lines>
  <Paragraphs>0</Paragraphs>
  <ScaleCrop>false</ScaleCrop>
  <Company>Csurgó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Csurgó Város Polgármesterétől</dc:title>
  <dc:subject/>
  <dc:creator>Szőke Lili</dc:creator>
  <cp:keywords/>
  <dc:description/>
  <cp:lastModifiedBy>Szabóné Molnár Zsuzsa</cp:lastModifiedBy>
  <cp:revision>4</cp:revision>
  <cp:lastPrinted>2014-01-24T09:49:00Z</cp:lastPrinted>
  <dcterms:created xsi:type="dcterms:W3CDTF">2014-01-24T06:46:00Z</dcterms:created>
  <dcterms:modified xsi:type="dcterms:W3CDTF">2014-01-24T09:49:00Z</dcterms:modified>
</cp:coreProperties>
</file>